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A0" w:rsidRDefault="00304FA0" w:rsidP="00117F83">
      <w:pPr>
        <w:pStyle w:val="Title"/>
        <w:outlineLvl w:val="0"/>
        <w:rPr>
          <w:szCs w:val="22"/>
        </w:rPr>
      </w:pPr>
      <w:bookmarkStart w:id="0" w:name="_GoBack"/>
      <w:bookmarkEnd w:id="0"/>
      <w:r w:rsidRPr="00FF47E0">
        <w:rPr>
          <w:szCs w:val="22"/>
        </w:rPr>
        <w:t>DOCTOR OF ENGINEERING</w:t>
      </w:r>
      <w:r w:rsidR="0086312E" w:rsidRPr="00FF47E0">
        <w:rPr>
          <w:szCs w:val="22"/>
        </w:rPr>
        <w:t xml:space="preserve"> </w:t>
      </w:r>
      <w:r w:rsidR="004F4FED" w:rsidRPr="00FF47E0">
        <w:rPr>
          <w:szCs w:val="22"/>
        </w:rPr>
        <w:t>(ABE</w:t>
      </w:r>
      <w:proofErr w:type="gramStart"/>
      <w:r w:rsidR="004F4FED" w:rsidRPr="00FF47E0">
        <w:rPr>
          <w:szCs w:val="22"/>
        </w:rPr>
        <w:t>)</w:t>
      </w:r>
      <w:r w:rsidR="00605928">
        <w:rPr>
          <w:szCs w:val="22"/>
        </w:rPr>
        <w:t xml:space="preserve"> </w:t>
      </w:r>
      <w:r w:rsidR="00117F83" w:rsidRPr="00FF47E0">
        <w:rPr>
          <w:szCs w:val="22"/>
        </w:rPr>
        <w:t xml:space="preserve"> </w:t>
      </w:r>
      <w:r w:rsidRPr="00FF47E0">
        <w:rPr>
          <w:szCs w:val="22"/>
        </w:rPr>
        <w:t>PLAN</w:t>
      </w:r>
      <w:proofErr w:type="gramEnd"/>
      <w:r w:rsidRPr="00FF47E0">
        <w:rPr>
          <w:szCs w:val="22"/>
        </w:rPr>
        <w:t xml:space="preserve"> OF STUDY</w:t>
      </w:r>
      <w:r w:rsidR="003F0C1D" w:rsidRPr="00FF47E0">
        <w:rPr>
          <w:szCs w:val="22"/>
        </w:rPr>
        <w:t xml:space="preserve"> </w:t>
      </w:r>
    </w:p>
    <w:p w:rsidR="00F24A53" w:rsidRPr="00FF47E0" w:rsidRDefault="00F24A53" w:rsidP="00117F83">
      <w:pPr>
        <w:pStyle w:val="Title"/>
        <w:outlineLvl w:val="0"/>
        <w:rPr>
          <w:szCs w:val="22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70"/>
        <w:gridCol w:w="270"/>
        <w:gridCol w:w="1260"/>
        <w:gridCol w:w="1170"/>
        <w:gridCol w:w="1260"/>
      </w:tblGrid>
      <w:tr w:rsidR="00304FA0" w:rsidRPr="000956C8" w:rsidTr="008D1E7F">
        <w:trPr>
          <w:cantSplit/>
        </w:trPr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FF47E0">
            <w:pPr>
              <w:spacing w:before="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304FA0" w:rsidRPr="00FF47E0">
              <w:rPr>
                <w:sz w:val="22"/>
                <w:szCs w:val="22"/>
              </w:rPr>
              <w:t xml:space="preserve">:  </w:t>
            </w:r>
            <w:r w:rsidR="00304FA0" w:rsidRPr="00FF47E0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04FA0" w:rsidRPr="00FF47E0">
              <w:rPr>
                <w:sz w:val="22"/>
                <w:szCs w:val="22"/>
              </w:rPr>
              <w:instrText xml:space="preserve"> FORMTEXT </w:instrText>
            </w:r>
            <w:r w:rsidR="00304FA0" w:rsidRPr="00FF47E0">
              <w:rPr>
                <w:sz w:val="22"/>
                <w:szCs w:val="22"/>
              </w:rPr>
            </w:r>
            <w:r w:rsidR="00304FA0" w:rsidRPr="00FF47E0">
              <w:rPr>
                <w:sz w:val="22"/>
                <w:szCs w:val="22"/>
              </w:rPr>
              <w:fldChar w:fldCharType="separate"/>
            </w:r>
            <w:r w:rsidR="000956C8">
              <w:rPr>
                <w:sz w:val="22"/>
                <w:szCs w:val="22"/>
              </w:rPr>
              <w:t> </w:t>
            </w:r>
            <w:r w:rsidR="000956C8">
              <w:rPr>
                <w:sz w:val="22"/>
                <w:szCs w:val="22"/>
              </w:rPr>
              <w:t> </w:t>
            </w:r>
            <w:r w:rsidR="000956C8">
              <w:rPr>
                <w:sz w:val="22"/>
                <w:szCs w:val="22"/>
              </w:rPr>
              <w:t> </w:t>
            </w:r>
            <w:r w:rsidR="000956C8">
              <w:rPr>
                <w:sz w:val="22"/>
                <w:szCs w:val="22"/>
              </w:rPr>
              <w:t> </w:t>
            </w:r>
            <w:r w:rsidR="000956C8">
              <w:rPr>
                <w:sz w:val="22"/>
                <w:szCs w:val="22"/>
              </w:rPr>
              <w:t> </w:t>
            </w:r>
            <w:r w:rsidR="00304FA0" w:rsidRPr="00FF47E0">
              <w:rPr>
                <w:sz w:val="22"/>
                <w:szCs w:val="22"/>
              </w:rPr>
              <w:fldChar w:fldCharType="end"/>
            </w:r>
            <w:bookmarkEnd w:id="1"/>
            <w:r w:rsidR="00C72C39"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72C39" w:rsidRPr="00FF47E0">
              <w:rPr>
                <w:sz w:val="22"/>
                <w:szCs w:val="22"/>
              </w:rPr>
              <w:instrText xml:space="preserve"> FORMTEXT </w:instrText>
            </w:r>
            <w:r w:rsidR="00C72C39" w:rsidRPr="00FF47E0">
              <w:rPr>
                <w:sz w:val="22"/>
                <w:szCs w:val="22"/>
              </w:rPr>
            </w:r>
            <w:r w:rsidR="00C72C39" w:rsidRPr="00FF47E0">
              <w:rPr>
                <w:sz w:val="22"/>
                <w:szCs w:val="22"/>
              </w:rPr>
              <w:fldChar w:fldCharType="separate"/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sz w:val="22"/>
                <w:szCs w:val="22"/>
              </w:rPr>
              <w:fldChar w:fldCharType="end"/>
            </w:r>
            <w:r w:rsidR="00C72C39"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72C39" w:rsidRPr="00FF47E0">
              <w:rPr>
                <w:sz w:val="22"/>
                <w:szCs w:val="22"/>
              </w:rPr>
              <w:instrText xml:space="preserve"> FORMTEXT </w:instrText>
            </w:r>
            <w:r w:rsidR="00C72C39" w:rsidRPr="00FF47E0">
              <w:rPr>
                <w:sz w:val="22"/>
                <w:szCs w:val="22"/>
              </w:rPr>
            </w:r>
            <w:r w:rsidR="00C72C39" w:rsidRPr="00FF47E0">
              <w:rPr>
                <w:sz w:val="22"/>
                <w:szCs w:val="22"/>
              </w:rPr>
              <w:fldChar w:fldCharType="separate"/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sz w:val="22"/>
                <w:szCs w:val="22"/>
              </w:rPr>
              <w:fldChar w:fldCharType="end"/>
            </w:r>
            <w:r w:rsidR="00C72C39"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72C39" w:rsidRPr="00FF47E0">
              <w:rPr>
                <w:sz w:val="22"/>
                <w:szCs w:val="22"/>
              </w:rPr>
              <w:instrText xml:space="preserve"> FORMTEXT </w:instrText>
            </w:r>
            <w:r w:rsidR="00C72C39" w:rsidRPr="00FF47E0">
              <w:rPr>
                <w:sz w:val="22"/>
                <w:szCs w:val="22"/>
              </w:rPr>
            </w:r>
            <w:r w:rsidR="00C72C39" w:rsidRPr="00FF47E0">
              <w:rPr>
                <w:sz w:val="22"/>
                <w:szCs w:val="22"/>
              </w:rPr>
              <w:fldChar w:fldCharType="separate"/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sz w:val="22"/>
                <w:szCs w:val="22"/>
              </w:rPr>
              <w:fldChar w:fldCharType="end"/>
            </w:r>
            <w:r w:rsidR="00C72C39"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72C39" w:rsidRPr="00FF47E0">
              <w:rPr>
                <w:sz w:val="22"/>
                <w:szCs w:val="22"/>
              </w:rPr>
              <w:instrText xml:space="preserve"> FORMTEXT </w:instrText>
            </w:r>
            <w:r w:rsidR="00C72C39" w:rsidRPr="00FF47E0">
              <w:rPr>
                <w:sz w:val="22"/>
                <w:szCs w:val="22"/>
              </w:rPr>
            </w:r>
            <w:r w:rsidR="00C72C39" w:rsidRPr="00FF47E0">
              <w:rPr>
                <w:sz w:val="22"/>
                <w:szCs w:val="22"/>
              </w:rPr>
              <w:fldChar w:fldCharType="separate"/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sz w:val="22"/>
                <w:szCs w:val="22"/>
              </w:rPr>
              <w:fldChar w:fldCharType="end"/>
            </w:r>
            <w:r w:rsidR="005952CD" w:rsidRPr="00FF47E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ame of faculty or student who prepared rough draft"/>
                  <w:textInput/>
                </w:ffData>
              </w:fldChar>
            </w:r>
            <w:r w:rsidR="005952CD" w:rsidRPr="00FF47E0">
              <w:rPr>
                <w:sz w:val="22"/>
                <w:szCs w:val="22"/>
              </w:rPr>
              <w:instrText xml:space="preserve"> FORMTEXT </w:instrText>
            </w:r>
            <w:r w:rsidR="005952CD" w:rsidRPr="00FF47E0">
              <w:rPr>
                <w:sz w:val="22"/>
                <w:szCs w:val="22"/>
              </w:rPr>
            </w:r>
            <w:r w:rsidR="005952CD" w:rsidRPr="00FF47E0">
              <w:rPr>
                <w:sz w:val="22"/>
                <w:szCs w:val="22"/>
              </w:rPr>
              <w:fldChar w:fldCharType="separate"/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sz w:val="22"/>
                <w:szCs w:val="22"/>
              </w:rPr>
              <w:fldChar w:fldCharType="end"/>
            </w:r>
            <w:r w:rsidR="005952CD" w:rsidRPr="00FF47E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ame of faculty or student who prepared rough draft"/>
                  <w:textInput/>
                </w:ffData>
              </w:fldChar>
            </w:r>
            <w:r w:rsidR="005952CD" w:rsidRPr="00FF47E0">
              <w:rPr>
                <w:sz w:val="22"/>
                <w:szCs w:val="22"/>
              </w:rPr>
              <w:instrText xml:space="preserve"> FORMTEXT </w:instrText>
            </w:r>
            <w:r w:rsidR="005952CD" w:rsidRPr="00FF47E0">
              <w:rPr>
                <w:sz w:val="22"/>
                <w:szCs w:val="22"/>
              </w:rPr>
            </w:r>
            <w:r w:rsidR="005952CD" w:rsidRPr="00FF47E0">
              <w:rPr>
                <w:sz w:val="22"/>
                <w:szCs w:val="22"/>
              </w:rPr>
              <w:fldChar w:fldCharType="separate"/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sz w:val="22"/>
                <w:szCs w:val="22"/>
              </w:rPr>
              <w:fldChar w:fldCharType="end"/>
            </w:r>
            <w:r w:rsidR="005952CD" w:rsidRPr="00FF47E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ame of faculty or student who prepared rough draft"/>
                  <w:textInput/>
                </w:ffData>
              </w:fldChar>
            </w:r>
            <w:r w:rsidR="005952CD" w:rsidRPr="00FF47E0">
              <w:rPr>
                <w:sz w:val="22"/>
                <w:szCs w:val="22"/>
              </w:rPr>
              <w:instrText xml:space="preserve"> FORMTEXT </w:instrText>
            </w:r>
            <w:r w:rsidR="005952CD" w:rsidRPr="00FF47E0">
              <w:rPr>
                <w:sz w:val="22"/>
                <w:szCs w:val="22"/>
              </w:rPr>
            </w:r>
            <w:r w:rsidR="005952CD" w:rsidRPr="00FF47E0">
              <w:rPr>
                <w:sz w:val="22"/>
                <w:szCs w:val="22"/>
              </w:rPr>
              <w:fldChar w:fldCharType="separate"/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304FA0" w:rsidP="00C639B0">
            <w:pPr>
              <w:spacing w:before="60" w:after="12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>ID</w:t>
            </w:r>
            <w:r w:rsidRPr="000956C8">
              <w:rPr>
                <w:sz w:val="22"/>
                <w:szCs w:val="22"/>
                <w:highlight w:val="lightGray"/>
              </w:rPr>
              <w:t>:</w:t>
            </w:r>
            <w:r w:rsidR="00C72C39" w:rsidRPr="00FF47E0">
              <w:rPr>
                <w:sz w:val="22"/>
                <w:szCs w:val="22"/>
              </w:rPr>
              <w:t xml:space="preserve"> </w:t>
            </w:r>
            <w:r w:rsidR="00C72C39"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72C39" w:rsidRPr="00FF47E0">
              <w:rPr>
                <w:sz w:val="22"/>
                <w:szCs w:val="22"/>
              </w:rPr>
              <w:instrText xml:space="preserve"> FORMTEXT </w:instrText>
            </w:r>
            <w:r w:rsidR="00C72C39" w:rsidRPr="00FF47E0">
              <w:rPr>
                <w:sz w:val="22"/>
                <w:szCs w:val="22"/>
              </w:rPr>
            </w:r>
            <w:r w:rsidR="00C72C39" w:rsidRPr="00FF47E0">
              <w:rPr>
                <w:sz w:val="22"/>
                <w:szCs w:val="22"/>
              </w:rPr>
              <w:fldChar w:fldCharType="separate"/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sz w:val="22"/>
                <w:szCs w:val="22"/>
              </w:rPr>
              <w:fldChar w:fldCharType="end"/>
            </w:r>
            <w:r w:rsidR="00C72C39"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72C39" w:rsidRPr="00FF47E0">
              <w:rPr>
                <w:sz w:val="22"/>
                <w:szCs w:val="22"/>
              </w:rPr>
              <w:instrText xml:space="preserve"> FORMTEXT </w:instrText>
            </w:r>
            <w:r w:rsidR="00C72C39" w:rsidRPr="00FF47E0">
              <w:rPr>
                <w:sz w:val="22"/>
                <w:szCs w:val="22"/>
              </w:rPr>
            </w:r>
            <w:r w:rsidR="00C72C39" w:rsidRPr="00FF47E0">
              <w:rPr>
                <w:sz w:val="22"/>
                <w:szCs w:val="22"/>
              </w:rPr>
              <w:fldChar w:fldCharType="separate"/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sz w:val="22"/>
                <w:szCs w:val="22"/>
              </w:rPr>
              <w:fldChar w:fldCharType="end"/>
            </w:r>
            <w:r w:rsidR="00C72C39"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72C39" w:rsidRPr="00FF47E0">
              <w:rPr>
                <w:sz w:val="22"/>
                <w:szCs w:val="22"/>
              </w:rPr>
              <w:instrText xml:space="preserve"> FORMTEXT </w:instrText>
            </w:r>
            <w:r w:rsidR="00C72C39" w:rsidRPr="00FF47E0">
              <w:rPr>
                <w:sz w:val="22"/>
                <w:szCs w:val="22"/>
              </w:rPr>
            </w:r>
            <w:r w:rsidR="00C72C39" w:rsidRPr="00FF47E0">
              <w:rPr>
                <w:sz w:val="22"/>
                <w:szCs w:val="22"/>
              </w:rPr>
              <w:fldChar w:fldCharType="separate"/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sz w:val="22"/>
                <w:szCs w:val="22"/>
              </w:rPr>
              <w:fldChar w:fldCharType="end"/>
            </w:r>
            <w:r w:rsidR="00C72C39"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72C39" w:rsidRPr="00FF47E0">
              <w:rPr>
                <w:sz w:val="22"/>
                <w:szCs w:val="22"/>
              </w:rPr>
              <w:instrText xml:space="preserve"> FORMTEXT </w:instrText>
            </w:r>
            <w:r w:rsidR="00C72C39" w:rsidRPr="00FF47E0">
              <w:rPr>
                <w:sz w:val="22"/>
                <w:szCs w:val="22"/>
              </w:rPr>
            </w:r>
            <w:r w:rsidR="00C72C39" w:rsidRPr="00FF47E0">
              <w:rPr>
                <w:sz w:val="22"/>
                <w:szCs w:val="22"/>
              </w:rPr>
              <w:fldChar w:fldCharType="separate"/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noProof/>
                <w:sz w:val="22"/>
                <w:szCs w:val="22"/>
              </w:rPr>
              <w:t> </w:t>
            </w:r>
            <w:r w:rsidR="00C72C39" w:rsidRPr="00FF47E0">
              <w:rPr>
                <w:sz w:val="22"/>
                <w:szCs w:val="22"/>
              </w:rPr>
              <w:fldChar w:fldCharType="end"/>
            </w:r>
            <w:r w:rsidRPr="000956C8">
              <w:rPr>
                <w:sz w:val="22"/>
                <w:szCs w:val="22"/>
                <w:highlight w:val="lightGray"/>
              </w:rPr>
              <w:t xml:space="preserve"> </w:t>
            </w:r>
            <w:r w:rsidR="000956C8">
              <w:rPr>
                <w:sz w:val="22"/>
                <w:szCs w:val="22"/>
              </w:rPr>
              <w:t xml:space="preserve">                                      </w:t>
            </w:r>
          </w:p>
        </w:tc>
      </w:tr>
      <w:tr w:rsidR="009D08E2" w:rsidRPr="00FF47E0" w:rsidTr="008D1E7F">
        <w:trPr>
          <w:cantSplit/>
          <w:trHeight w:val="386"/>
        </w:trPr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9D08E2" w:rsidRPr="00FF47E0" w:rsidRDefault="009D08E2">
            <w:pPr>
              <w:spacing w:before="60" w:after="12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>DATE:</w:t>
            </w:r>
            <w:r w:rsidR="005952CD" w:rsidRPr="00FF47E0">
              <w:rPr>
                <w:sz w:val="22"/>
                <w:szCs w:val="22"/>
              </w:rPr>
              <w:t xml:space="preserve"> </w:t>
            </w:r>
            <w:r w:rsidR="005952CD" w:rsidRPr="00FF47E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ame of faculty or student who prepared rough draft"/>
                  <w:textInput/>
                </w:ffData>
              </w:fldChar>
            </w:r>
            <w:r w:rsidR="005952CD" w:rsidRPr="00FF47E0">
              <w:rPr>
                <w:sz w:val="22"/>
                <w:szCs w:val="22"/>
              </w:rPr>
              <w:instrText xml:space="preserve"> FORMTEXT </w:instrText>
            </w:r>
            <w:r w:rsidR="005952CD" w:rsidRPr="00FF47E0">
              <w:rPr>
                <w:sz w:val="22"/>
                <w:szCs w:val="22"/>
              </w:rPr>
            </w:r>
            <w:r w:rsidR="005952CD" w:rsidRPr="00FF47E0">
              <w:rPr>
                <w:sz w:val="22"/>
                <w:szCs w:val="22"/>
              </w:rPr>
              <w:fldChar w:fldCharType="separate"/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sz w:val="22"/>
                <w:szCs w:val="22"/>
              </w:rPr>
              <w:fldChar w:fldCharType="end"/>
            </w:r>
            <w:r w:rsidR="005952CD" w:rsidRPr="00FF47E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ame of faculty or student who prepared rough draft"/>
                  <w:textInput/>
                </w:ffData>
              </w:fldChar>
            </w:r>
            <w:r w:rsidR="005952CD" w:rsidRPr="00FF47E0">
              <w:rPr>
                <w:sz w:val="22"/>
                <w:szCs w:val="22"/>
              </w:rPr>
              <w:instrText xml:space="preserve"> FORMTEXT </w:instrText>
            </w:r>
            <w:r w:rsidR="005952CD" w:rsidRPr="00FF47E0">
              <w:rPr>
                <w:sz w:val="22"/>
                <w:szCs w:val="22"/>
              </w:rPr>
            </w:r>
            <w:r w:rsidR="005952CD" w:rsidRPr="00FF47E0">
              <w:rPr>
                <w:sz w:val="22"/>
                <w:szCs w:val="22"/>
              </w:rPr>
              <w:fldChar w:fldCharType="separate"/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D08E2" w:rsidRPr="00FF47E0" w:rsidRDefault="00117F83" w:rsidP="005952CD">
            <w:pPr>
              <w:spacing w:before="60" w:after="12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>email</w:t>
            </w:r>
            <w:r w:rsidR="009D08E2" w:rsidRPr="00FF47E0">
              <w:rPr>
                <w:sz w:val="22"/>
                <w:szCs w:val="22"/>
              </w:rPr>
              <w:t xml:space="preserve">: </w:t>
            </w:r>
            <w:r w:rsidR="005952CD" w:rsidRPr="00FF47E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ame of faculty or student who prepared rough draft"/>
                  <w:textInput/>
                </w:ffData>
              </w:fldChar>
            </w:r>
            <w:bookmarkStart w:id="2" w:name="Text5"/>
            <w:r w:rsidR="005952CD" w:rsidRPr="00FF47E0">
              <w:rPr>
                <w:sz w:val="22"/>
                <w:szCs w:val="22"/>
              </w:rPr>
              <w:instrText xml:space="preserve"> FORMTEXT </w:instrText>
            </w:r>
            <w:r w:rsidR="005952CD" w:rsidRPr="00FF47E0">
              <w:rPr>
                <w:sz w:val="22"/>
                <w:szCs w:val="22"/>
              </w:rPr>
            </w:r>
            <w:r w:rsidR="005952CD" w:rsidRPr="00FF47E0">
              <w:rPr>
                <w:sz w:val="22"/>
                <w:szCs w:val="22"/>
              </w:rPr>
              <w:fldChar w:fldCharType="separate"/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sz w:val="22"/>
                <w:szCs w:val="22"/>
              </w:rPr>
              <w:fldChar w:fldCharType="end"/>
            </w:r>
            <w:bookmarkEnd w:id="2"/>
            <w:r w:rsidR="005952CD" w:rsidRPr="00FF47E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ame of faculty or student who prepared rough draft"/>
                  <w:textInput/>
                </w:ffData>
              </w:fldChar>
            </w:r>
            <w:r w:rsidR="005952CD" w:rsidRPr="00FF47E0">
              <w:rPr>
                <w:sz w:val="22"/>
                <w:szCs w:val="22"/>
              </w:rPr>
              <w:instrText xml:space="preserve"> FORMTEXT </w:instrText>
            </w:r>
            <w:r w:rsidR="005952CD" w:rsidRPr="00FF47E0">
              <w:rPr>
                <w:sz w:val="22"/>
                <w:szCs w:val="22"/>
              </w:rPr>
            </w:r>
            <w:r w:rsidR="005952CD" w:rsidRPr="00FF47E0">
              <w:rPr>
                <w:sz w:val="22"/>
                <w:szCs w:val="22"/>
              </w:rPr>
              <w:fldChar w:fldCharType="separate"/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sz w:val="22"/>
                <w:szCs w:val="22"/>
              </w:rPr>
              <w:fldChar w:fldCharType="end"/>
            </w:r>
            <w:r w:rsidR="005952CD" w:rsidRPr="00FF47E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ame of faculty or student who prepared rough draft"/>
                  <w:textInput/>
                </w:ffData>
              </w:fldChar>
            </w:r>
            <w:r w:rsidR="005952CD" w:rsidRPr="00FF47E0">
              <w:rPr>
                <w:sz w:val="22"/>
                <w:szCs w:val="22"/>
              </w:rPr>
              <w:instrText xml:space="preserve"> FORMTEXT </w:instrText>
            </w:r>
            <w:r w:rsidR="005952CD" w:rsidRPr="00FF47E0">
              <w:rPr>
                <w:sz w:val="22"/>
                <w:szCs w:val="22"/>
              </w:rPr>
            </w:r>
            <w:r w:rsidR="005952CD" w:rsidRPr="00FF47E0">
              <w:rPr>
                <w:sz w:val="22"/>
                <w:szCs w:val="22"/>
              </w:rPr>
              <w:fldChar w:fldCharType="separate"/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noProof/>
                <w:sz w:val="22"/>
                <w:szCs w:val="22"/>
              </w:rPr>
              <w:t> </w:t>
            </w:r>
            <w:r w:rsidR="005952CD"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D08E2" w:rsidRPr="00FF47E0" w:rsidRDefault="00161523">
            <w:pPr>
              <w:spacing w:before="60" w:after="12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SPECIALIZATION: </w:t>
            </w:r>
            <w:r w:rsidR="00533732" w:rsidRPr="00FF47E0">
              <w:rPr>
                <w:sz w:val="22"/>
                <w:szCs w:val="22"/>
              </w:rPr>
              <w:t>ABE</w:t>
            </w:r>
            <w:r w:rsidRPr="00FF47E0">
              <w:rPr>
                <w:sz w:val="22"/>
                <w:szCs w:val="22"/>
              </w:rPr>
              <w:t xml:space="preserve"> </w:t>
            </w:r>
          </w:p>
        </w:tc>
      </w:tr>
      <w:tr w:rsidR="00304FA0" w:rsidRPr="00FF47E0" w:rsidTr="00384FEB">
        <w:trPr>
          <w:trHeight w:val="530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B" w:rsidRDefault="00384FEB" w:rsidP="00C639B0">
            <w:pPr>
              <w:spacing w:before="60"/>
              <w:rPr>
                <w:b/>
                <w:sz w:val="22"/>
                <w:szCs w:val="22"/>
              </w:rPr>
            </w:pPr>
          </w:p>
          <w:p w:rsidR="00304FA0" w:rsidRDefault="00304FA0" w:rsidP="00C639B0">
            <w:pPr>
              <w:spacing w:before="60"/>
              <w:rPr>
                <w:b/>
                <w:sz w:val="22"/>
                <w:szCs w:val="22"/>
                <w:u w:val="single"/>
              </w:rPr>
            </w:pPr>
            <w:r w:rsidRPr="00384FEB">
              <w:rPr>
                <w:b/>
                <w:sz w:val="22"/>
                <w:szCs w:val="22"/>
              </w:rPr>
              <w:t xml:space="preserve">REQUIRED: </w:t>
            </w:r>
            <w:r w:rsidR="00533732" w:rsidRPr="00384FEB">
              <w:rPr>
                <w:b/>
                <w:sz w:val="22"/>
                <w:szCs w:val="22"/>
              </w:rPr>
              <w:t xml:space="preserve">Minimum of </w:t>
            </w:r>
            <w:r w:rsidR="004F4FED" w:rsidRPr="00384FEB">
              <w:rPr>
                <w:b/>
                <w:sz w:val="22"/>
                <w:szCs w:val="22"/>
                <w:u w:val="single"/>
              </w:rPr>
              <w:t>90</w:t>
            </w:r>
            <w:r w:rsidR="00611468" w:rsidRPr="00384FEB">
              <w:rPr>
                <w:b/>
                <w:sz w:val="22"/>
                <w:szCs w:val="22"/>
                <w:u w:val="single"/>
              </w:rPr>
              <w:t xml:space="preserve"> </w:t>
            </w:r>
            <w:r w:rsidR="00533732" w:rsidRPr="00384FEB">
              <w:rPr>
                <w:b/>
                <w:sz w:val="22"/>
                <w:szCs w:val="22"/>
                <w:u w:val="single"/>
              </w:rPr>
              <w:t xml:space="preserve">credits beyond the BS degree, including </w:t>
            </w:r>
            <w:r w:rsidR="00C639B0" w:rsidRPr="00384FEB">
              <w:rPr>
                <w:b/>
                <w:sz w:val="22"/>
                <w:szCs w:val="22"/>
                <w:u w:val="single"/>
              </w:rPr>
              <w:t>40</w:t>
            </w:r>
            <w:r w:rsidR="00533732" w:rsidRPr="00384FEB">
              <w:rPr>
                <w:b/>
                <w:sz w:val="22"/>
                <w:szCs w:val="22"/>
                <w:u w:val="single"/>
              </w:rPr>
              <w:t xml:space="preserve"> credits of coursework</w:t>
            </w:r>
            <w:r w:rsidR="00384FEB" w:rsidRPr="00384FEB">
              <w:rPr>
                <w:b/>
                <w:sz w:val="22"/>
                <w:szCs w:val="22"/>
                <w:u w:val="single"/>
              </w:rPr>
              <w:t>.</w:t>
            </w:r>
          </w:p>
          <w:p w:rsidR="00384FEB" w:rsidRPr="00384FEB" w:rsidRDefault="00384FEB" w:rsidP="00C639B0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304FA0" w:rsidRPr="00FF47E0" w:rsidTr="008D1E7F">
        <w:trPr>
          <w:trHeight w:val="297"/>
        </w:trPr>
        <w:tc>
          <w:tcPr>
            <w:tcW w:w="7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D907D7" w:rsidP="00476840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A. </w:t>
            </w:r>
            <w:r w:rsidR="00533732" w:rsidRPr="00FF47E0">
              <w:rPr>
                <w:b/>
                <w:sz w:val="22"/>
                <w:szCs w:val="22"/>
              </w:rPr>
              <w:t>Advanced engineering math – minimum 2 courses (6 credits)</w:t>
            </w:r>
            <w:r w:rsidR="004B76A0">
              <w:rPr>
                <w:b/>
                <w:sz w:val="22"/>
                <w:szCs w:val="22"/>
              </w:rPr>
              <w:t xml:space="preserve"> </w:t>
            </w:r>
            <w:r w:rsidR="00476840">
              <w:rPr>
                <w:b/>
                <w:sz w:val="22"/>
                <w:szCs w:val="22"/>
              </w:rPr>
              <w:t xml:space="preserve">          </w:t>
            </w:r>
            <w:r w:rsidR="00DF1727" w:rsidRPr="00DF1727">
              <w:rPr>
                <w:i/>
              </w:rPr>
              <w:t>Allowable courses are listed on the DRE website.  Please enter the course name in the provided box.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304FA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F47E0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304FA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F47E0">
              <w:rPr>
                <w:b/>
                <w:sz w:val="22"/>
                <w:szCs w:val="22"/>
              </w:rPr>
              <w:t>Grade</w:t>
            </w:r>
          </w:p>
        </w:tc>
      </w:tr>
      <w:tr w:rsidR="00304FA0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DF530F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BME 770 Biomedical Signal Processing</w:t>
            </w:r>
          </w:p>
        </w:tc>
        <w:bookmarkStart w:id="3" w:name="Text6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304FA0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bookmarkEnd w:id="4"/>
            <w:r w:rsidR="009D08E2" w:rsidRPr="00FF47E0">
              <w:rPr>
                <w:sz w:val="22"/>
                <w:szCs w:val="22"/>
              </w:rPr>
              <w:t xml:space="preserve"> </w:t>
            </w:r>
            <w:r w:rsidRPr="00FF47E0">
              <w:rPr>
                <w:sz w:val="22"/>
                <w:szCs w:val="22"/>
              </w:rPr>
              <w:t>CR</w:t>
            </w:r>
          </w:p>
        </w:tc>
        <w:bookmarkEnd w:id="3"/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304FA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304FA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304FA0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476840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304FA0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bookmarkEnd w:id="6"/>
            <w:r w:rsidR="009D08E2" w:rsidRPr="00FF47E0">
              <w:rPr>
                <w:sz w:val="22"/>
                <w:szCs w:val="22"/>
              </w:rPr>
              <w:t xml:space="preserve"> </w:t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304FA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A0" w:rsidRPr="00FF47E0" w:rsidRDefault="00304FA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251226" w:rsidRPr="00FF47E0" w:rsidTr="008D1E7F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6" w:rsidRPr="00FF47E0" w:rsidRDefault="00251226" w:rsidP="00D907D7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b/>
                <w:sz w:val="22"/>
                <w:szCs w:val="22"/>
              </w:rPr>
              <w:t>B. G</w:t>
            </w:r>
            <w:r w:rsidR="00533732" w:rsidRPr="00FF47E0">
              <w:rPr>
                <w:b/>
                <w:sz w:val="22"/>
                <w:szCs w:val="22"/>
              </w:rPr>
              <w:t>raduate non-engineering courses</w:t>
            </w:r>
            <w:r w:rsidRPr="00FF47E0">
              <w:rPr>
                <w:b/>
                <w:sz w:val="22"/>
                <w:szCs w:val="22"/>
              </w:rPr>
              <w:t xml:space="preserve"> — </w:t>
            </w:r>
            <w:r w:rsidR="004F4FED" w:rsidRPr="00FF47E0">
              <w:rPr>
                <w:b/>
                <w:sz w:val="22"/>
                <w:szCs w:val="22"/>
              </w:rPr>
              <w:t>minimum 2 courses (6</w:t>
            </w:r>
            <w:r w:rsidRPr="00FF47E0">
              <w:rPr>
                <w:b/>
                <w:sz w:val="22"/>
                <w:szCs w:val="22"/>
              </w:rPr>
              <w:t xml:space="preserve"> </w:t>
            </w:r>
            <w:r w:rsidR="00533732" w:rsidRPr="00FF47E0">
              <w:rPr>
                <w:b/>
                <w:sz w:val="22"/>
                <w:szCs w:val="22"/>
              </w:rPr>
              <w:t>credits</w:t>
            </w:r>
            <w:r w:rsidR="004F4FED" w:rsidRPr="00FF47E0">
              <w:rPr>
                <w:b/>
                <w:sz w:val="22"/>
                <w:szCs w:val="22"/>
              </w:rPr>
              <w:t>)</w:t>
            </w:r>
            <w:r w:rsidR="004B76A0">
              <w:rPr>
                <w:b/>
                <w:sz w:val="22"/>
                <w:szCs w:val="22"/>
              </w:rPr>
              <w:t xml:space="preserve"> </w:t>
            </w:r>
            <w:r w:rsidR="00DF1727" w:rsidRPr="00DF1727">
              <w:rPr>
                <w:i/>
                <w:szCs w:val="22"/>
              </w:rPr>
              <w:t>Courses must be taken outside the College of Engineering.  These courses may be 500</w:t>
            </w:r>
            <w:r w:rsidR="00DF1727">
              <w:rPr>
                <w:i/>
                <w:szCs w:val="22"/>
              </w:rPr>
              <w:t xml:space="preserve"> level or above</w:t>
            </w:r>
            <w:r w:rsidR="00DF1727" w:rsidRPr="00DF1727">
              <w:rPr>
                <w:i/>
                <w:szCs w:val="22"/>
              </w:rPr>
              <w:t>.  They must be approved by your research advisor.  The courses must be acceptable for credit towards the graduate degree of the offering department.</w:t>
            </w:r>
          </w:p>
        </w:tc>
      </w:tr>
      <w:tr w:rsidR="00251226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6" w:rsidRPr="00FF47E0" w:rsidRDefault="00251226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</w:t>
            </w:r>
            <w:r w:rsidR="004F4FED" w:rsidRPr="00FF47E0">
              <w:rPr>
                <w:sz w:val="22"/>
                <w:szCs w:val="22"/>
              </w:rPr>
              <w:t>BIO 624/824 Foundations of Biomedical Physiology</w:t>
            </w:r>
          </w:p>
        </w:tc>
        <w:bookmarkStart w:id="7" w:name="Text8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6" w:rsidRPr="00FF47E0" w:rsidRDefault="00B95B29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="00251226" w:rsidRPr="00FF47E0">
              <w:rPr>
                <w:sz w:val="22"/>
                <w:szCs w:val="22"/>
              </w:rPr>
              <w:t xml:space="preserve"> CR</w:t>
            </w:r>
          </w:p>
        </w:tc>
        <w:bookmarkEnd w:id="7"/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6" w:rsidRPr="00FF47E0" w:rsidRDefault="002512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6" w:rsidRPr="00FF47E0" w:rsidRDefault="002512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4F4FED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D" w:rsidRPr="00FF47E0" w:rsidRDefault="00DF046F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="0090358C">
              <w:rPr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D" w:rsidRPr="00FF47E0" w:rsidRDefault="00DF046F" w:rsidP="00B95B29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="0091611D" w:rsidRPr="00FF47E0">
              <w:rPr>
                <w:sz w:val="22"/>
                <w:szCs w:val="22"/>
              </w:rPr>
              <w:t xml:space="preserve"> 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D" w:rsidRPr="00FF47E0" w:rsidRDefault="00DF046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ED" w:rsidRPr="00FF47E0" w:rsidRDefault="00DF046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605928" w:rsidRPr="00FF47E0" w:rsidTr="008D1E7F">
        <w:trPr>
          <w:cantSplit/>
        </w:trPr>
        <w:tc>
          <w:tcPr>
            <w:tcW w:w="8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8" w:rsidRPr="00FF47E0" w:rsidRDefault="00605928" w:rsidP="00B373F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b/>
                <w:sz w:val="22"/>
                <w:szCs w:val="22"/>
              </w:rPr>
              <w:t xml:space="preserve">C. </w:t>
            </w:r>
            <w:r w:rsidR="00B373F3">
              <w:rPr>
                <w:b/>
                <w:sz w:val="22"/>
                <w:szCs w:val="22"/>
              </w:rPr>
              <w:t xml:space="preserve">Research </w:t>
            </w:r>
            <w:r w:rsidRPr="00FF47E0">
              <w:rPr>
                <w:b/>
                <w:sz w:val="22"/>
                <w:szCs w:val="22"/>
              </w:rPr>
              <w:t>Communications</w:t>
            </w:r>
            <w:r w:rsidR="00B373F3">
              <w:rPr>
                <w:b/>
                <w:sz w:val="22"/>
                <w:szCs w:val="22"/>
              </w:rPr>
              <w:t xml:space="preserve"> -- </w:t>
            </w:r>
            <w:r>
              <w:rPr>
                <w:b/>
                <w:sz w:val="22"/>
                <w:szCs w:val="22"/>
              </w:rPr>
              <w:t xml:space="preserve"> minimum </w:t>
            </w:r>
            <w:r w:rsidR="00B373F3">
              <w:rPr>
                <w:b/>
                <w:sz w:val="22"/>
                <w:szCs w:val="22"/>
              </w:rPr>
              <w:t xml:space="preserve">2 </w:t>
            </w:r>
            <w:r w:rsidRPr="00FF47E0">
              <w:rPr>
                <w:b/>
                <w:sz w:val="22"/>
                <w:szCs w:val="22"/>
              </w:rPr>
              <w:t>course</w:t>
            </w:r>
            <w:r w:rsidR="00B373F3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B373F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credits</w:t>
            </w:r>
            <w:r w:rsidRPr="00FF47E0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8" w:rsidRPr="00FF47E0" w:rsidRDefault="006059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373F3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96501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 720 Research Communications, or </w:t>
            </w:r>
            <w:r w:rsidRPr="00DF1727">
              <w:rPr>
                <w:i/>
              </w:rPr>
              <w:t xml:space="preserve"> approved</w:t>
            </w:r>
            <w:r>
              <w:rPr>
                <w:i/>
              </w:rPr>
              <w:t xml:space="preserve"> </w:t>
            </w:r>
            <w:r w:rsidRPr="00DF1727">
              <w:rPr>
                <w:i/>
              </w:rPr>
              <w:t xml:space="preserve"> </w:t>
            </w:r>
            <w:r>
              <w:rPr>
                <w:i/>
              </w:rPr>
              <w:t xml:space="preserve">alternate </w:t>
            </w:r>
            <w:r w:rsidRPr="00DF1727">
              <w:rPr>
                <w:i/>
              </w:rPr>
              <w:t>course</w:t>
            </w:r>
            <w:r>
              <w:rPr>
                <w:i/>
              </w:rPr>
              <w:t xml:space="preserve"> (see DRE web page) </w:t>
            </w:r>
            <w:r w:rsidRPr="00DF1727">
              <w:rPr>
                <w:i/>
              </w:rPr>
              <w:t xml:space="preserve"> </w:t>
            </w:r>
            <w:r w:rsidR="0096501E">
              <w:rPr>
                <w:i/>
              </w:rPr>
              <w:t xml:space="preserve">       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="0096501E"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501E" w:rsidRPr="00FF47E0">
              <w:rPr>
                <w:sz w:val="22"/>
                <w:szCs w:val="22"/>
              </w:rPr>
              <w:instrText xml:space="preserve"> FORMTEXT </w:instrText>
            </w:r>
            <w:r w:rsidR="0096501E" w:rsidRPr="00FF47E0">
              <w:rPr>
                <w:sz w:val="22"/>
                <w:szCs w:val="22"/>
              </w:rPr>
            </w:r>
            <w:r w:rsidR="0096501E" w:rsidRPr="00FF47E0">
              <w:rPr>
                <w:sz w:val="22"/>
                <w:szCs w:val="22"/>
              </w:rPr>
              <w:fldChar w:fldCharType="separate"/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sz w:val="22"/>
                <w:szCs w:val="22"/>
              </w:rPr>
              <w:fldChar w:fldCharType="end"/>
            </w:r>
            <w:r w:rsidR="0096501E"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501E" w:rsidRPr="00FF47E0">
              <w:rPr>
                <w:sz w:val="22"/>
                <w:szCs w:val="22"/>
              </w:rPr>
              <w:instrText xml:space="preserve"> FORMTEXT </w:instrText>
            </w:r>
            <w:r w:rsidR="0096501E" w:rsidRPr="00FF47E0">
              <w:rPr>
                <w:sz w:val="22"/>
                <w:szCs w:val="22"/>
              </w:rPr>
            </w:r>
            <w:r w:rsidR="0096501E" w:rsidRPr="00FF47E0">
              <w:rPr>
                <w:sz w:val="22"/>
                <w:szCs w:val="22"/>
              </w:rPr>
              <w:fldChar w:fldCharType="separate"/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sz w:val="22"/>
                <w:szCs w:val="22"/>
              </w:rPr>
              <w:fldChar w:fldCharType="end"/>
            </w:r>
            <w:r w:rsidR="0096501E"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501E" w:rsidRPr="00FF47E0">
              <w:rPr>
                <w:sz w:val="22"/>
                <w:szCs w:val="22"/>
              </w:rPr>
              <w:instrText xml:space="preserve"> FORMTEXT </w:instrText>
            </w:r>
            <w:r w:rsidR="0096501E" w:rsidRPr="00FF47E0">
              <w:rPr>
                <w:sz w:val="22"/>
                <w:szCs w:val="22"/>
              </w:rPr>
            </w:r>
            <w:r w:rsidR="0096501E" w:rsidRPr="00FF47E0">
              <w:rPr>
                <w:sz w:val="22"/>
                <w:szCs w:val="22"/>
              </w:rPr>
              <w:fldChar w:fldCharType="separate"/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noProof/>
                <w:sz w:val="22"/>
                <w:szCs w:val="22"/>
              </w:rPr>
              <w:t> </w:t>
            </w:r>
            <w:r w:rsidR="0096501E"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F3" w:rsidRPr="00FF47E0" w:rsidRDefault="00B373F3" w:rsidP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 xml:space="preserve"> 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F3" w:rsidRPr="00FF47E0" w:rsidRDefault="00B373F3" w:rsidP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F3" w:rsidRPr="00FF47E0" w:rsidRDefault="00B373F3" w:rsidP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B373F3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B373F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      BME 850 Applied Biomedical Engineering Seminar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      </w:t>
            </w:r>
            <w:r w:rsidRPr="00FF47E0">
              <w:rPr>
                <w:sz w:val="22"/>
                <w:szCs w:val="22"/>
              </w:rPr>
              <w:t xml:space="preserve"> 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B373F3" w:rsidRPr="00FF47E0" w:rsidTr="008D1E7F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05928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b/>
                <w:sz w:val="22"/>
                <w:szCs w:val="22"/>
              </w:rPr>
              <w:t xml:space="preserve">D.  </w:t>
            </w:r>
            <w:r>
              <w:rPr>
                <w:b/>
                <w:sz w:val="22"/>
                <w:szCs w:val="22"/>
              </w:rPr>
              <w:t xml:space="preserve">Specialization Requirements – minimum </w:t>
            </w:r>
            <w:r w:rsidRPr="00FF47E0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F47E0">
              <w:rPr>
                <w:b/>
                <w:sz w:val="22"/>
                <w:szCs w:val="22"/>
              </w:rPr>
              <w:t xml:space="preserve">credits   </w:t>
            </w:r>
          </w:p>
        </w:tc>
      </w:tr>
      <w:tr w:rsidR="00B373F3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BME 553/753 Cell and Tissue 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 xml:space="preserve"> 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B373F3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BME 658/758 Medical Devices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 xml:space="preserve"> 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B373F3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BME 580 Biomedical Instrumentation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 xml:space="preserve"> 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B373F3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</w:t>
            </w:r>
            <w:r w:rsidR="0096501E">
              <w:rPr>
                <w:sz w:val="22"/>
                <w:szCs w:val="22"/>
              </w:rPr>
              <w:t xml:space="preserve"> </w:t>
            </w:r>
            <w:r w:rsidRPr="00FF47E0">
              <w:rPr>
                <w:sz w:val="22"/>
                <w:szCs w:val="22"/>
              </w:rPr>
              <w:t xml:space="preserve">BME 655/755, 659/759, or 651/751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 xml:space="preserve"> 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B373F3" w:rsidRPr="00FF47E0" w:rsidTr="008D1E7F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D907D7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b/>
                <w:sz w:val="22"/>
                <w:szCs w:val="22"/>
              </w:rPr>
              <w:t xml:space="preserve">E. </w:t>
            </w:r>
            <w:r>
              <w:rPr>
                <w:b/>
                <w:sz w:val="22"/>
                <w:szCs w:val="22"/>
              </w:rPr>
              <w:t xml:space="preserve">Specialization Electives – minimum 12 credits </w:t>
            </w:r>
            <w:r w:rsidRPr="00DF1727">
              <w:rPr>
                <w:i/>
              </w:rPr>
              <w:t>Any engineering course at the 600 or 700 level or higher approved by your advisor.</w:t>
            </w:r>
          </w:p>
        </w:tc>
      </w:tr>
      <w:tr w:rsidR="00B373F3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B373F3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B373F3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F24A53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 w:rsidP="006549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 w:rsidP="00654961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 w:rsidP="0065496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 w:rsidP="0065496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B373F3" w:rsidRPr="00FF47E0" w:rsidTr="008D1E7F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0A5E57" w:rsidP="0065496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65496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</w:tbl>
    <w:p w:rsidR="005952CD" w:rsidRDefault="005952CD">
      <w:r>
        <w:br w:type="page"/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278"/>
        <w:gridCol w:w="1710"/>
        <w:gridCol w:w="1710"/>
        <w:gridCol w:w="1080"/>
        <w:gridCol w:w="180"/>
        <w:gridCol w:w="1080"/>
        <w:gridCol w:w="450"/>
        <w:gridCol w:w="720"/>
        <w:gridCol w:w="1260"/>
      </w:tblGrid>
      <w:tr w:rsidR="000A5E57" w:rsidRPr="00FF47E0" w:rsidTr="00F24A53">
        <w:trPr>
          <w:cantSplit/>
        </w:trPr>
        <w:tc>
          <w:tcPr>
            <w:tcW w:w="9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0A5E57" w:rsidP="009B19E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b/>
                <w:sz w:val="22"/>
                <w:szCs w:val="22"/>
              </w:rPr>
              <w:lastRenderedPageBreak/>
              <w:t xml:space="preserve">F. </w:t>
            </w:r>
            <w:r>
              <w:rPr>
                <w:b/>
                <w:sz w:val="22"/>
                <w:szCs w:val="22"/>
              </w:rPr>
              <w:t xml:space="preserve">Flexible credits – minimum of 20 credits. </w:t>
            </w:r>
            <w:r w:rsidR="009B19E3">
              <w:rPr>
                <w:i/>
                <w:sz w:val="22"/>
                <w:szCs w:val="22"/>
              </w:rPr>
              <w:t xml:space="preserve">A combination of research and/or coursework at the </w:t>
            </w:r>
            <w:r w:rsidR="00384FEB">
              <w:rPr>
                <w:i/>
                <w:szCs w:val="22"/>
              </w:rPr>
              <w:t>5</w:t>
            </w:r>
            <w:r w:rsidRPr="00DF1727">
              <w:rPr>
                <w:i/>
                <w:szCs w:val="22"/>
              </w:rPr>
              <w:t>00</w:t>
            </w:r>
            <w:r w:rsidR="00384FEB">
              <w:rPr>
                <w:i/>
                <w:szCs w:val="22"/>
              </w:rPr>
              <w:t xml:space="preserve"> level or above</w:t>
            </w:r>
            <w:r w:rsidR="009B19E3">
              <w:rPr>
                <w:i/>
                <w:szCs w:val="22"/>
              </w:rPr>
              <w:t>.</w:t>
            </w:r>
          </w:p>
        </w:tc>
      </w:tr>
      <w:tr w:rsidR="000A5E57" w:rsidRPr="00FF47E0" w:rsidTr="00F24A53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0A5E5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AB25C4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AB25C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AB25C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0A5E57" w:rsidRPr="00FF47E0" w:rsidTr="00F24A53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0A5E57" w:rsidP="008D1E7F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0A5E57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0A5E5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0A5E5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0A5E57" w:rsidRPr="00FF47E0" w:rsidTr="00F24A53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0A5E57" w:rsidP="008D1E7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AB25C4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AB25C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57" w:rsidRPr="00FF47E0" w:rsidRDefault="00AB25C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F24A53" w:rsidRPr="00FF47E0" w:rsidTr="00F24A53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Default="00F24A5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F24A53" w:rsidRPr="00FF47E0" w:rsidTr="00F24A53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Default="00F24A5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F24A53" w:rsidRPr="00FF47E0" w:rsidTr="00F24A53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Default="00F24A5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53" w:rsidRPr="00FF47E0" w:rsidRDefault="00F24A5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8D1E7F" w:rsidRPr="00FF47E0" w:rsidTr="00F24A53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F" w:rsidRPr="00FF47E0" w:rsidRDefault="008D1E7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F" w:rsidRPr="00FF47E0" w:rsidRDefault="008D1E7F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F" w:rsidRPr="00FF47E0" w:rsidRDefault="008D1E7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7F" w:rsidRPr="00FF47E0" w:rsidRDefault="008D1E7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B373F3" w:rsidRPr="00FF47E0" w:rsidTr="00F24A53">
        <w:trPr>
          <w:cantSplit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 w:rsidP="008D1E7F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bookmarkEnd w:id="9"/>
            <w:r w:rsidRPr="00FF47E0">
              <w:rPr>
                <w:sz w:val="22"/>
                <w:szCs w:val="22"/>
              </w:rPr>
              <w:t>CR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F3" w:rsidRPr="00FF47E0" w:rsidRDefault="00B373F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DF046F" w:rsidRPr="00FF47E0" w:rsidTr="00F2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8" w:type="dxa"/>
            <w:gridSpan w:val="9"/>
          </w:tcPr>
          <w:p w:rsidR="00DF046F" w:rsidRDefault="008D1E7F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="00DF046F" w:rsidRPr="00FF47E0">
              <w:rPr>
                <w:b/>
                <w:sz w:val="22"/>
                <w:szCs w:val="22"/>
              </w:rPr>
              <w:t>.  Doctoral Research Credits – min</w:t>
            </w:r>
            <w:r>
              <w:rPr>
                <w:b/>
                <w:sz w:val="22"/>
                <w:szCs w:val="22"/>
              </w:rPr>
              <w:t>imum</w:t>
            </w:r>
            <w:r w:rsidR="00DF046F" w:rsidRPr="00FF47E0">
              <w:rPr>
                <w:b/>
                <w:sz w:val="22"/>
                <w:szCs w:val="22"/>
              </w:rPr>
              <w:t xml:space="preserve"> 30 CREDITS of  </w:t>
            </w:r>
            <w:r>
              <w:rPr>
                <w:b/>
                <w:sz w:val="22"/>
                <w:szCs w:val="22"/>
              </w:rPr>
              <w:t>BME</w:t>
            </w:r>
            <w:r w:rsidR="00DF046F" w:rsidRPr="00FF47E0">
              <w:rPr>
                <w:b/>
                <w:sz w:val="22"/>
                <w:szCs w:val="22"/>
              </w:rPr>
              <w:t xml:space="preserve"> 895 and </w:t>
            </w:r>
            <w:r>
              <w:rPr>
                <w:b/>
                <w:sz w:val="22"/>
                <w:szCs w:val="22"/>
              </w:rPr>
              <w:t>BME</w:t>
            </w:r>
            <w:r w:rsidR="00DF046F" w:rsidRPr="00FF47E0">
              <w:rPr>
                <w:b/>
                <w:sz w:val="22"/>
                <w:szCs w:val="22"/>
              </w:rPr>
              <w:t xml:space="preserve"> 899</w:t>
            </w:r>
          </w:p>
          <w:p w:rsidR="00DF1727" w:rsidRPr="00DF1727" w:rsidRDefault="00DF1727" w:rsidP="00DF1727">
            <w:pPr>
              <w:rPr>
                <w:i/>
                <w:szCs w:val="22"/>
              </w:rPr>
            </w:pPr>
            <w:r w:rsidRPr="00DF1727">
              <w:rPr>
                <w:i/>
                <w:szCs w:val="22"/>
              </w:rPr>
              <w:t>A maximum of 10 credits of Doctoral Research may be applied towards the minimum 30 credit DISSERTATION RESEARCH requirement.</w:t>
            </w:r>
          </w:p>
          <w:p w:rsidR="00DF046F" w:rsidRPr="004B76A0" w:rsidRDefault="00DF1727" w:rsidP="00DF1727">
            <w:pPr>
              <w:rPr>
                <w:i/>
                <w:sz w:val="22"/>
                <w:szCs w:val="22"/>
              </w:rPr>
            </w:pPr>
            <w:r w:rsidRPr="00DF1727">
              <w:rPr>
                <w:i/>
                <w:szCs w:val="22"/>
              </w:rPr>
              <w:t>A minimum of 20 credits of Dissertation is necessary towards the minimum 30 credit DISSERTATION RESEARCH requirement.</w:t>
            </w:r>
          </w:p>
        </w:tc>
      </w:tr>
      <w:tr w:rsidR="00DF046F" w:rsidRPr="00FF47E0" w:rsidTr="00F2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8" w:type="dxa"/>
            <w:gridSpan w:val="9"/>
          </w:tcPr>
          <w:p w:rsidR="00DF046F" w:rsidRPr="00FF47E0" w:rsidRDefault="008D1E7F" w:rsidP="00605928">
            <w:pPr>
              <w:spacing w:before="60" w:after="60"/>
              <w:ind w:left="27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BME </w:t>
            </w:r>
            <w:r w:rsidR="00DF046F" w:rsidRPr="00FF47E0">
              <w:rPr>
                <w:b/>
                <w:sz w:val="22"/>
                <w:szCs w:val="22"/>
              </w:rPr>
              <w:t>895 Doctoral Research</w:t>
            </w:r>
            <w:r w:rsidR="00DF046F">
              <w:rPr>
                <w:b/>
                <w:sz w:val="22"/>
                <w:szCs w:val="22"/>
              </w:rPr>
              <w:t xml:space="preserve"> -  o</w:t>
            </w:r>
            <w:r w:rsidR="00DF046F" w:rsidRPr="00605928">
              <w:rPr>
                <w:b/>
                <w:sz w:val="22"/>
                <w:szCs w:val="22"/>
              </w:rPr>
              <w:t xml:space="preserve">nly maximum of 10 credits </w:t>
            </w:r>
            <w:r w:rsidR="00DF046F">
              <w:rPr>
                <w:b/>
                <w:sz w:val="22"/>
                <w:szCs w:val="22"/>
              </w:rPr>
              <w:t>can count</w:t>
            </w:r>
            <w:r w:rsidR="00DF046F" w:rsidRPr="00605928">
              <w:rPr>
                <w:b/>
                <w:sz w:val="22"/>
                <w:szCs w:val="22"/>
              </w:rPr>
              <w:t xml:space="preserve"> for DRE</w:t>
            </w:r>
          </w:p>
        </w:tc>
      </w:tr>
      <w:tr w:rsidR="00DF046F" w:rsidRPr="00FF47E0" w:rsidTr="00F2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78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6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3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98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DF046F" w:rsidRPr="00FF47E0" w:rsidTr="00F2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78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DF046F" w:rsidRPr="00FF47E0" w:rsidTr="00F2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78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DF046F" w:rsidRPr="00FF47E0" w:rsidTr="00F2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8" w:type="dxa"/>
            <w:gridSpan w:val="9"/>
          </w:tcPr>
          <w:p w:rsidR="00DF046F" w:rsidRPr="00FF47E0" w:rsidRDefault="008D1E7F" w:rsidP="00605928">
            <w:pPr>
              <w:spacing w:after="60"/>
              <w:ind w:left="27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BME </w:t>
            </w:r>
            <w:r w:rsidR="00DF046F" w:rsidRPr="00FF47E0">
              <w:rPr>
                <w:b/>
                <w:sz w:val="22"/>
                <w:szCs w:val="22"/>
              </w:rPr>
              <w:t>899 Dissertation</w:t>
            </w:r>
            <w:r w:rsidR="00DF046F">
              <w:rPr>
                <w:b/>
                <w:sz w:val="22"/>
                <w:szCs w:val="22"/>
              </w:rPr>
              <w:t xml:space="preserve"> - </w:t>
            </w:r>
            <w:r w:rsidR="00DF046F" w:rsidRPr="00605928">
              <w:rPr>
                <w:b/>
                <w:sz w:val="22"/>
                <w:szCs w:val="22"/>
              </w:rPr>
              <w:t>minimum of 20 credits</w:t>
            </w:r>
          </w:p>
        </w:tc>
      </w:tr>
      <w:tr w:rsidR="00DF046F" w:rsidRPr="00FF47E0" w:rsidTr="00F2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78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DF046F" w:rsidRPr="00FF47E0" w:rsidTr="00F2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78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DF046F" w:rsidRPr="00FF47E0" w:rsidTr="00F2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78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DF046F" w:rsidRPr="00FF47E0" w:rsidTr="00F2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78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CR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SEM 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DF046F" w:rsidRPr="00FF47E0" w:rsidRDefault="00DF046F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GRADE  </w:t>
            </w:r>
            <w:r w:rsidRPr="00FF47E0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47E0">
              <w:rPr>
                <w:sz w:val="22"/>
                <w:szCs w:val="22"/>
              </w:rPr>
              <w:instrText xml:space="preserve"> FORMTEXT </w:instrText>
            </w:r>
            <w:r w:rsidRPr="00FF47E0">
              <w:rPr>
                <w:sz w:val="22"/>
                <w:szCs w:val="22"/>
              </w:rPr>
            </w:r>
            <w:r w:rsidRPr="00FF47E0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noProof/>
                <w:sz w:val="22"/>
                <w:szCs w:val="22"/>
              </w:rPr>
              <w:t> </w:t>
            </w:r>
            <w:r w:rsidRPr="00FF47E0">
              <w:rPr>
                <w:sz w:val="22"/>
                <w:szCs w:val="22"/>
              </w:rPr>
              <w:fldChar w:fldCharType="end"/>
            </w:r>
          </w:p>
        </w:tc>
      </w:tr>
      <w:tr w:rsidR="00DF046F" w:rsidRPr="00FF47E0" w:rsidTr="00F24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9"/>
        </w:trPr>
        <w:tc>
          <w:tcPr>
            <w:tcW w:w="9468" w:type="dxa"/>
            <w:gridSpan w:val="9"/>
          </w:tcPr>
          <w:p w:rsidR="00F24A53" w:rsidRDefault="00F24A53" w:rsidP="008D1E7F">
            <w:pPr>
              <w:rPr>
                <w:b/>
                <w:sz w:val="22"/>
                <w:szCs w:val="22"/>
              </w:rPr>
            </w:pPr>
          </w:p>
          <w:p w:rsidR="008D1E7F" w:rsidRDefault="008D1E7F" w:rsidP="008D1E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DF046F" w:rsidRPr="00FF47E0">
              <w:rPr>
                <w:b/>
                <w:sz w:val="22"/>
                <w:szCs w:val="22"/>
              </w:rPr>
              <w:t>. T</w:t>
            </w:r>
            <w:r>
              <w:rPr>
                <w:b/>
                <w:sz w:val="22"/>
                <w:szCs w:val="22"/>
              </w:rPr>
              <w:t xml:space="preserve">otal course credits (non-research) taken at CSU (20 credits minimum):                  </w:t>
            </w:r>
            <w:r w:rsidRPr="00FF47E0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F47E0">
              <w:rPr>
                <w:b/>
                <w:sz w:val="22"/>
                <w:szCs w:val="22"/>
              </w:rPr>
              <w:instrText xml:space="preserve"> FORMTEXT </w:instrText>
            </w:r>
            <w:r w:rsidRPr="00FF47E0">
              <w:rPr>
                <w:b/>
                <w:sz w:val="22"/>
                <w:szCs w:val="22"/>
              </w:rPr>
            </w:r>
            <w:r w:rsidRPr="00FF47E0">
              <w:rPr>
                <w:b/>
                <w:sz w:val="22"/>
                <w:szCs w:val="22"/>
              </w:rPr>
              <w:fldChar w:fldCharType="separate"/>
            </w:r>
            <w:r w:rsidRPr="00FF47E0">
              <w:rPr>
                <w:b/>
                <w:noProof/>
                <w:sz w:val="22"/>
                <w:szCs w:val="22"/>
              </w:rPr>
              <w:t> </w:t>
            </w:r>
            <w:r w:rsidRPr="00FF47E0">
              <w:rPr>
                <w:b/>
                <w:noProof/>
                <w:sz w:val="22"/>
                <w:szCs w:val="22"/>
              </w:rPr>
              <w:t> </w:t>
            </w:r>
            <w:r w:rsidRPr="00FF47E0">
              <w:rPr>
                <w:b/>
                <w:noProof/>
                <w:sz w:val="22"/>
                <w:szCs w:val="22"/>
              </w:rPr>
              <w:t> </w:t>
            </w:r>
            <w:r w:rsidRPr="00FF47E0">
              <w:rPr>
                <w:b/>
                <w:noProof/>
                <w:sz w:val="22"/>
                <w:szCs w:val="22"/>
              </w:rPr>
              <w:t> </w:t>
            </w:r>
            <w:r w:rsidRPr="00FF47E0">
              <w:rPr>
                <w:b/>
                <w:noProof/>
                <w:sz w:val="22"/>
                <w:szCs w:val="22"/>
              </w:rPr>
              <w:t> </w:t>
            </w:r>
            <w:r w:rsidRPr="00FF47E0">
              <w:rPr>
                <w:b/>
                <w:sz w:val="22"/>
                <w:szCs w:val="22"/>
              </w:rPr>
              <w:fldChar w:fldCharType="end"/>
            </w:r>
            <w:r w:rsidRPr="00FF47E0">
              <w:rPr>
                <w:b/>
                <w:sz w:val="22"/>
                <w:szCs w:val="22"/>
              </w:rPr>
              <w:t>CR</w:t>
            </w:r>
          </w:p>
          <w:p w:rsidR="008D1E7F" w:rsidRDefault="008D1E7F" w:rsidP="008D1E7F">
            <w:pPr>
              <w:rPr>
                <w:b/>
                <w:sz w:val="22"/>
                <w:szCs w:val="22"/>
              </w:rPr>
            </w:pPr>
          </w:p>
          <w:p w:rsidR="008D1E7F" w:rsidRDefault="008D1E7F" w:rsidP="008D1E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FF47E0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otal credits (course and research combined) taken at CSU (60 credits minimum):</w:t>
            </w:r>
            <w:r w:rsidRPr="00FF47E0">
              <w:rPr>
                <w:b/>
                <w:sz w:val="22"/>
                <w:szCs w:val="22"/>
              </w:rPr>
              <w:t xml:space="preserve"> </w:t>
            </w:r>
            <w:r w:rsidRPr="00FF47E0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F47E0">
              <w:rPr>
                <w:b/>
                <w:sz w:val="22"/>
                <w:szCs w:val="22"/>
              </w:rPr>
              <w:instrText xml:space="preserve"> FORMTEXT </w:instrText>
            </w:r>
            <w:r w:rsidRPr="00FF47E0">
              <w:rPr>
                <w:b/>
                <w:sz w:val="22"/>
                <w:szCs w:val="22"/>
              </w:rPr>
            </w:r>
            <w:r w:rsidRPr="00FF47E0">
              <w:rPr>
                <w:b/>
                <w:sz w:val="22"/>
                <w:szCs w:val="22"/>
              </w:rPr>
              <w:fldChar w:fldCharType="separate"/>
            </w:r>
            <w:r w:rsidRPr="00FF47E0">
              <w:rPr>
                <w:b/>
                <w:noProof/>
                <w:sz w:val="22"/>
                <w:szCs w:val="22"/>
              </w:rPr>
              <w:t> </w:t>
            </w:r>
            <w:r w:rsidRPr="00FF47E0">
              <w:rPr>
                <w:b/>
                <w:noProof/>
                <w:sz w:val="22"/>
                <w:szCs w:val="22"/>
              </w:rPr>
              <w:t> </w:t>
            </w:r>
            <w:r w:rsidRPr="00FF47E0">
              <w:rPr>
                <w:b/>
                <w:noProof/>
                <w:sz w:val="22"/>
                <w:szCs w:val="22"/>
              </w:rPr>
              <w:t> </w:t>
            </w:r>
            <w:r w:rsidRPr="00FF47E0">
              <w:rPr>
                <w:b/>
                <w:noProof/>
                <w:sz w:val="22"/>
                <w:szCs w:val="22"/>
              </w:rPr>
              <w:t> </w:t>
            </w:r>
            <w:r w:rsidRPr="00FF47E0">
              <w:rPr>
                <w:b/>
                <w:noProof/>
                <w:sz w:val="22"/>
                <w:szCs w:val="22"/>
              </w:rPr>
              <w:t> </w:t>
            </w:r>
            <w:r w:rsidRPr="00FF47E0">
              <w:rPr>
                <w:b/>
                <w:sz w:val="22"/>
                <w:szCs w:val="22"/>
              </w:rPr>
              <w:fldChar w:fldCharType="end"/>
            </w:r>
            <w:r w:rsidRPr="00FF47E0">
              <w:rPr>
                <w:b/>
                <w:sz w:val="22"/>
                <w:szCs w:val="22"/>
              </w:rPr>
              <w:t>CR</w:t>
            </w:r>
          </w:p>
          <w:p w:rsidR="008D1E7F" w:rsidRDefault="008D1E7F" w:rsidP="008D1E7F">
            <w:pPr>
              <w:rPr>
                <w:b/>
                <w:sz w:val="22"/>
                <w:szCs w:val="22"/>
              </w:rPr>
            </w:pPr>
          </w:p>
          <w:p w:rsidR="00DF046F" w:rsidRPr="00B95B29" w:rsidRDefault="008D1E7F" w:rsidP="008D1E7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Total credits beyond the bachelor’s degree </w:t>
            </w:r>
            <w:r w:rsidR="00DF046F" w:rsidRPr="00FF47E0">
              <w:rPr>
                <w:b/>
                <w:sz w:val="22"/>
                <w:szCs w:val="22"/>
              </w:rPr>
              <w:t xml:space="preserve">(90 </w:t>
            </w:r>
            <w:r>
              <w:rPr>
                <w:b/>
                <w:sz w:val="22"/>
                <w:szCs w:val="22"/>
              </w:rPr>
              <w:t>credits</w:t>
            </w:r>
            <w:r w:rsidR="00DF046F">
              <w:rPr>
                <w:b/>
                <w:sz w:val="22"/>
                <w:szCs w:val="22"/>
              </w:rPr>
              <w:t xml:space="preserve"> minimum or 60 </w:t>
            </w:r>
            <w:r>
              <w:rPr>
                <w:b/>
                <w:sz w:val="22"/>
                <w:szCs w:val="22"/>
              </w:rPr>
              <w:t>credits</w:t>
            </w:r>
            <w:r w:rsidR="00B95B29">
              <w:rPr>
                <w:b/>
                <w:sz w:val="22"/>
                <w:szCs w:val="22"/>
              </w:rPr>
              <w:t xml:space="preserve"> minimum</w:t>
            </w:r>
            <w:r w:rsidR="00DF046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after</w:t>
            </w:r>
            <w:r w:rsidR="00DF046F">
              <w:rPr>
                <w:b/>
                <w:sz w:val="22"/>
                <w:szCs w:val="22"/>
              </w:rPr>
              <w:t xml:space="preserve"> MS</w:t>
            </w:r>
            <w:r>
              <w:rPr>
                <w:b/>
                <w:sz w:val="22"/>
                <w:szCs w:val="22"/>
              </w:rPr>
              <w:t xml:space="preserve"> degree</w:t>
            </w:r>
            <w:r w:rsidR="00DF046F" w:rsidRPr="00FF47E0">
              <w:rPr>
                <w:b/>
                <w:sz w:val="22"/>
                <w:szCs w:val="22"/>
              </w:rPr>
              <w:t>)</w:t>
            </w:r>
            <w:r w:rsidR="00DF046F">
              <w:rPr>
                <w:b/>
                <w:sz w:val="22"/>
                <w:szCs w:val="22"/>
              </w:rPr>
              <w:t xml:space="preserve">  </w:t>
            </w:r>
            <w:r w:rsidR="00B95B2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="00DF046F" w:rsidRPr="00FF47E0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F046F" w:rsidRPr="00FF47E0">
              <w:rPr>
                <w:b/>
                <w:sz w:val="22"/>
                <w:szCs w:val="22"/>
              </w:rPr>
              <w:instrText xml:space="preserve"> FORMTEXT </w:instrText>
            </w:r>
            <w:r w:rsidR="00DF046F" w:rsidRPr="00FF47E0">
              <w:rPr>
                <w:b/>
                <w:sz w:val="22"/>
                <w:szCs w:val="22"/>
              </w:rPr>
            </w:r>
            <w:r w:rsidR="00DF046F" w:rsidRPr="00FF47E0">
              <w:rPr>
                <w:b/>
                <w:sz w:val="22"/>
                <w:szCs w:val="22"/>
              </w:rPr>
              <w:fldChar w:fldCharType="separate"/>
            </w:r>
            <w:r w:rsidR="00DF046F" w:rsidRPr="00FF47E0">
              <w:rPr>
                <w:b/>
                <w:noProof/>
                <w:sz w:val="22"/>
                <w:szCs w:val="22"/>
              </w:rPr>
              <w:t> </w:t>
            </w:r>
            <w:r w:rsidR="00DF046F" w:rsidRPr="00FF47E0">
              <w:rPr>
                <w:b/>
                <w:noProof/>
                <w:sz w:val="22"/>
                <w:szCs w:val="22"/>
              </w:rPr>
              <w:t> </w:t>
            </w:r>
            <w:r w:rsidR="00DF046F" w:rsidRPr="00FF47E0">
              <w:rPr>
                <w:b/>
                <w:noProof/>
                <w:sz w:val="22"/>
                <w:szCs w:val="22"/>
              </w:rPr>
              <w:t> </w:t>
            </w:r>
            <w:r w:rsidR="00DF046F" w:rsidRPr="00FF47E0">
              <w:rPr>
                <w:b/>
                <w:noProof/>
                <w:sz w:val="22"/>
                <w:szCs w:val="22"/>
              </w:rPr>
              <w:t> </w:t>
            </w:r>
            <w:r w:rsidR="00DF046F" w:rsidRPr="00FF47E0">
              <w:rPr>
                <w:b/>
                <w:noProof/>
                <w:sz w:val="22"/>
                <w:szCs w:val="22"/>
              </w:rPr>
              <w:t> </w:t>
            </w:r>
            <w:r w:rsidR="00DF046F" w:rsidRPr="00FF47E0">
              <w:rPr>
                <w:b/>
                <w:sz w:val="22"/>
                <w:szCs w:val="22"/>
              </w:rPr>
              <w:fldChar w:fldCharType="end"/>
            </w:r>
            <w:r w:rsidR="00DF046F" w:rsidRPr="00FF47E0">
              <w:rPr>
                <w:b/>
                <w:sz w:val="22"/>
                <w:szCs w:val="22"/>
              </w:rPr>
              <w:t>CR</w:t>
            </w:r>
          </w:p>
        </w:tc>
      </w:tr>
      <w:tr w:rsidR="00304FA0" w:rsidRPr="00FF47E0" w:rsidTr="00F24A5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9"/>
            <w:tcBorders>
              <w:top w:val="single" w:sz="4" w:space="0" w:color="auto"/>
            </w:tcBorders>
          </w:tcPr>
          <w:p w:rsidR="008D1E7F" w:rsidRPr="005952CD" w:rsidRDefault="008D1E7F" w:rsidP="005952CD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b/>
                <w:sz w:val="22"/>
                <w:szCs w:val="22"/>
              </w:rPr>
            </w:pPr>
            <w:r w:rsidRPr="005952CD">
              <w:rPr>
                <w:b/>
                <w:sz w:val="22"/>
                <w:szCs w:val="22"/>
              </w:rPr>
              <w:t xml:space="preserve">Date of satisfactory completion of the Qualifying Exam: </w:t>
            </w:r>
            <w:r w:rsidR="005952CD" w:rsidRPr="005952CD">
              <w:rPr>
                <w:b/>
                <w:sz w:val="22"/>
                <w:szCs w:val="22"/>
              </w:rPr>
              <w:t xml:space="preserve">                </w:t>
            </w:r>
            <w:r w:rsidRPr="005952CD">
              <w:rPr>
                <w:sz w:val="22"/>
                <w:szCs w:val="22"/>
              </w:rPr>
              <w:t xml:space="preserve">DATE:   </w:t>
            </w:r>
            <w:r w:rsidR="005952CD" w:rsidRPr="005952C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5952CD" w:rsidRPr="005952CD">
              <w:rPr>
                <w:sz w:val="22"/>
                <w:szCs w:val="22"/>
              </w:rPr>
              <w:instrText xml:space="preserve"> FORMTEXT </w:instrText>
            </w:r>
            <w:r w:rsidR="005952CD" w:rsidRPr="005952CD">
              <w:rPr>
                <w:sz w:val="22"/>
                <w:szCs w:val="22"/>
              </w:rPr>
            </w:r>
            <w:r w:rsidR="005952CD" w:rsidRPr="005952CD">
              <w:rPr>
                <w:sz w:val="22"/>
                <w:szCs w:val="22"/>
              </w:rPr>
              <w:fldChar w:fldCharType="separate"/>
            </w:r>
            <w:r w:rsidR="005952CD" w:rsidRPr="00FF47E0">
              <w:rPr>
                <w:noProof/>
              </w:rPr>
              <w:t> </w:t>
            </w:r>
            <w:r w:rsidR="005952CD" w:rsidRPr="00FF47E0">
              <w:rPr>
                <w:noProof/>
              </w:rPr>
              <w:t> </w:t>
            </w:r>
            <w:r w:rsidR="005952CD" w:rsidRPr="00FF47E0">
              <w:rPr>
                <w:noProof/>
              </w:rPr>
              <w:t> </w:t>
            </w:r>
            <w:r w:rsidR="005952CD" w:rsidRPr="00FF47E0">
              <w:rPr>
                <w:noProof/>
              </w:rPr>
              <w:t> </w:t>
            </w:r>
            <w:r w:rsidR="005952CD" w:rsidRPr="00FF47E0">
              <w:rPr>
                <w:noProof/>
              </w:rPr>
              <w:t> </w:t>
            </w:r>
            <w:r w:rsidR="005952CD" w:rsidRPr="005952CD">
              <w:rPr>
                <w:sz w:val="22"/>
                <w:szCs w:val="22"/>
              </w:rPr>
              <w:fldChar w:fldCharType="end"/>
            </w:r>
            <w:bookmarkEnd w:id="16"/>
            <w:r w:rsidR="005952CD" w:rsidRPr="005952C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952CD" w:rsidRPr="005952CD">
              <w:rPr>
                <w:sz w:val="22"/>
                <w:szCs w:val="22"/>
              </w:rPr>
              <w:instrText xml:space="preserve"> FORMTEXT </w:instrText>
            </w:r>
            <w:r w:rsidR="005952CD" w:rsidRPr="005952CD">
              <w:rPr>
                <w:sz w:val="22"/>
                <w:szCs w:val="22"/>
              </w:rPr>
            </w:r>
            <w:r w:rsidR="005952CD" w:rsidRPr="005952CD">
              <w:rPr>
                <w:sz w:val="22"/>
                <w:szCs w:val="22"/>
              </w:rPr>
              <w:fldChar w:fldCharType="separate"/>
            </w:r>
            <w:r w:rsidR="005952CD" w:rsidRPr="00FF47E0">
              <w:rPr>
                <w:noProof/>
              </w:rPr>
              <w:t> </w:t>
            </w:r>
            <w:r w:rsidR="005952CD" w:rsidRPr="00FF47E0">
              <w:rPr>
                <w:noProof/>
              </w:rPr>
              <w:t> </w:t>
            </w:r>
            <w:r w:rsidR="005952CD" w:rsidRPr="00FF47E0">
              <w:rPr>
                <w:noProof/>
              </w:rPr>
              <w:t> </w:t>
            </w:r>
            <w:r w:rsidR="005952CD" w:rsidRPr="00FF47E0">
              <w:rPr>
                <w:noProof/>
              </w:rPr>
              <w:t> </w:t>
            </w:r>
            <w:r w:rsidR="005952CD" w:rsidRPr="00FF47E0">
              <w:rPr>
                <w:noProof/>
              </w:rPr>
              <w:t> </w:t>
            </w:r>
            <w:r w:rsidR="005952CD" w:rsidRPr="005952CD">
              <w:rPr>
                <w:sz w:val="22"/>
                <w:szCs w:val="22"/>
              </w:rPr>
              <w:fldChar w:fldCharType="end"/>
            </w:r>
          </w:p>
          <w:p w:rsidR="00304FA0" w:rsidRPr="005952CD" w:rsidRDefault="00DF1727" w:rsidP="005952CD">
            <w:pPr>
              <w:spacing w:before="60" w:after="60"/>
              <w:rPr>
                <w:b/>
                <w:sz w:val="22"/>
                <w:szCs w:val="22"/>
              </w:rPr>
            </w:pPr>
            <w:r w:rsidRPr="005952CD">
              <w:rPr>
                <w:i/>
              </w:rPr>
              <w:t>Qualifying examination must be completed before 24 credit hrs have been taken in the doctoral program.</w:t>
            </w:r>
          </w:p>
        </w:tc>
      </w:tr>
      <w:tr w:rsidR="00304FA0" w:rsidRPr="00FF47E0" w:rsidTr="00F24A5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9"/>
            <w:tcBorders>
              <w:bottom w:val="single" w:sz="4" w:space="0" w:color="auto"/>
            </w:tcBorders>
          </w:tcPr>
          <w:p w:rsidR="005952CD" w:rsidRPr="005952CD" w:rsidRDefault="005952CD" w:rsidP="005952CD">
            <w:pPr>
              <w:pStyle w:val="ListParagraph"/>
              <w:spacing w:before="60" w:after="60"/>
              <w:rPr>
                <w:b/>
                <w:sz w:val="22"/>
                <w:szCs w:val="22"/>
              </w:rPr>
            </w:pPr>
            <w:r w:rsidRPr="005952CD">
              <w:rPr>
                <w:b/>
                <w:sz w:val="22"/>
                <w:szCs w:val="22"/>
              </w:rPr>
              <w:t xml:space="preserve">Date of satisfactory completion of the </w:t>
            </w:r>
            <w:r>
              <w:rPr>
                <w:b/>
                <w:sz w:val="22"/>
                <w:szCs w:val="22"/>
              </w:rPr>
              <w:t>Candidacy</w:t>
            </w:r>
            <w:r w:rsidRPr="005952CD">
              <w:rPr>
                <w:b/>
                <w:sz w:val="22"/>
                <w:szCs w:val="22"/>
              </w:rPr>
              <w:t xml:space="preserve"> Exam:                 </w:t>
            </w:r>
            <w:r w:rsidRPr="005952CD">
              <w:rPr>
                <w:sz w:val="22"/>
                <w:szCs w:val="22"/>
              </w:rPr>
              <w:t xml:space="preserve">DATE:   </w:t>
            </w:r>
            <w:r w:rsidRPr="005952C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52CD">
              <w:rPr>
                <w:sz w:val="22"/>
                <w:szCs w:val="22"/>
              </w:rPr>
              <w:instrText xml:space="preserve"> FORMTEXT </w:instrText>
            </w:r>
            <w:r w:rsidRPr="005952CD">
              <w:rPr>
                <w:sz w:val="22"/>
                <w:szCs w:val="22"/>
              </w:rPr>
            </w:r>
            <w:r w:rsidRPr="005952CD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</w:rPr>
              <w:t> </w:t>
            </w:r>
            <w:r w:rsidRPr="00FF47E0">
              <w:rPr>
                <w:noProof/>
              </w:rPr>
              <w:t> </w:t>
            </w:r>
            <w:r w:rsidRPr="00FF47E0">
              <w:rPr>
                <w:noProof/>
              </w:rPr>
              <w:t> </w:t>
            </w:r>
            <w:r w:rsidRPr="00FF47E0">
              <w:rPr>
                <w:noProof/>
              </w:rPr>
              <w:t> </w:t>
            </w:r>
            <w:r w:rsidRPr="00FF47E0">
              <w:rPr>
                <w:noProof/>
              </w:rPr>
              <w:t> </w:t>
            </w:r>
            <w:r w:rsidRPr="005952CD">
              <w:rPr>
                <w:sz w:val="22"/>
                <w:szCs w:val="22"/>
              </w:rPr>
              <w:fldChar w:fldCharType="end"/>
            </w:r>
            <w:r w:rsidRPr="005952C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952CD">
              <w:rPr>
                <w:sz w:val="22"/>
                <w:szCs w:val="22"/>
              </w:rPr>
              <w:instrText xml:space="preserve"> FORMTEXT </w:instrText>
            </w:r>
            <w:r w:rsidRPr="005952CD">
              <w:rPr>
                <w:sz w:val="22"/>
                <w:szCs w:val="22"/>
              </w:rPr>
            </w:r>
            <w:r w:rsidRPr="005952CD">
              <w:rPr>
                <w:sz w:val="22"/>
                <w:szCs w:val="22"/>
              </w:rPr>
              <w:fldChar w:fldCharType="separate"/>
            </w:r>
            <w:r w:rsidRPr="00FF47E0">
              <w:rPr>
                <w:noProof/>
              </w:rPr>
              <w:t> </w:t>
            </w:r>
            <w:r w:rsidRPr="00FF47E0">
              <w:rPr>
                <w:noProof/>
              </w:rPr>
              <w:t> </w:t>
            </w:r>
            <w:r w:rsidRPr="00FF47E0">
              <w:rPr>
                <w:noProof/>
              </w:rPr>
              <w:t> </w:t>
            </w:r>
            <w:r w:rsidRPr="00FF47E0">
              <w:rPr>
                <w:noProof/>
              </w:rPr>
              <w:t> </w:t>
            </w:r>
            <w:r w:rsidRPr="00FF47E0">
              <w:rPr>
                <w:noProof/>
              </w:rPr>
              <w:t> </w:t>
            </w:r>
            <w:r w:rsidRPr="005952CD">
              <w:rPr>
                <w:sz w:val="22"/>
                <w:szCs w:val="22"/>
              </w:rPr>
              <w:fldChar w:fldCharType="end"/>
            </w:r>
          </w:p>
          <w:p w:rsidR="00304FA0" w:rsidRPr="00384FEB" w:rsidRDefault="00384FEB" w:rsidP="00D639E8">
            <w:pPr>
              <w:spacing w:before="60" w:after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After completion of the candidacy, the doctoral candidate must provide a progress report annually to the dissertation committee, in the form of an oral presentation (preferred) or a written report.</w:t>
            </w:r>
          </w:p>
        </w:tc>
      </w:tr>
    </w:tbl>
    <w:p w:rsidR="00F64E2F" w:rsidRDefault="00F64E2F" w:rsidP="00F64E2F">
      <w:pPr>
        <w:rPr>
          <w:vanish/>
        </w:rPr>
      </w:pPr>
    </w:p>
    <w:p w:rsidR="00B95B29" w:rsidRPr="00F64E2F" w:rsidRDefault="00B95B29" w:rsidP="00F64E2F">
      <w:pPr>
        <w:rPr>
          <w:vanish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6"/>
        <w:gridCol w:w="2322"/>
      </w:tblGrid>
      <w:tr w:rsidR="00304FA0" w:rsidRPr="00FF47E0" w:rsidTr="00F24A53">
        <w:trPr>
          <w:cantSplit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4FA0" w:rsidRPr="00476840" w:rsidRDefault="00476840" w:rsidP="00476840">
            <w:pPr>
              <w:spacing w:before="60"/>
              <w:rPr>
                <w:b/>
                <w:sz w:val="22"/>
                <w:szCs w:val="22"/>
              </w:rPr>
            </w:pPr>
            <w:r w:rsidRPr="00476840">
              <w:rPr>
                <w:b/>
                <w:sz w:val="22"/>
                <w:szCs w:val="22"/>
              </w:rPr>
              <w:t>M.</w:t>
            </w:r>
            <w:r w:rsidR="00304FA0" w:rsidRPr="00476840">
              <w:rPr>
                <w:b/>
                <w:sz w:val="22"/>
                <w:szCs w:val="22"/>
              </w:rPr>
              <w:t xml:space="preserve"> APPROVALS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4FA0" w:rsidRPr="00FF47E0" w:rsidRDefault="00304FA0" w:rsidP="00B95B29">
            <w:pPr>
              <w:spacing w:before="60"/>
              <w:rPr>
                <w:sz w:val="22"/>
                <w:szCs w:val="22"/>
              </w:rPr>
            </w:pPr>
          </w:p>
        </w:tc>
      </w:tr>
      <w:tr w:rsidR="00304FA0" w:rsidRPr="00FF47E0" w:rsidTr="00F24A53">
        <w:trPr>
          <w:cantSplit/>
        </w:trPr>
        <w:tc>
          <w:tcPr>
            <w:tcW w:w="7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FA0" w:rsidRPr="00FF47E0" w:rsidRDefault="000E0099" w:rsidP="00B95B2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o  Student</w:t>
            </w:r>
            <w:r w:rsidR="00304FA0" w:rsidRPr="00FF47E0">
              <w:rPr>
                <w:sz w:val="22"/>
                <w:szCs w:val="22"/>
              </w:rPr>
              <w:t xml:space="preserve"> :   ________________________</w:t>
            </w:r>
            <w:r w:rsidR="0096501E">
              <w:rPr>
                <w:sz w:val="22"/>
                <w:szCs w:val="22"/>
              </w:rPr>
              <w:t>__</w:t>
            </w:r>
            <w:r w:rsidR="00304FA0" w:rsidRPr="00FF47E0">
              <w:rPr>
                <w:sz w:val="22"/>
                <w:szCs w:val="22"/>
              </w:rPr>
              <w:t xml:space="preserve">______________________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FA0" w:rsidRDefault="00304FA0" w:rsidP="00B95B29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>DATE   ________</w:t>
            </w:r>
          </w:p>
          <w:p w:rsidR="005952CD" w:rsidRPr="00FF47E0" w:rsidRDefault="005952CD" w:rsidP="00B95B29">
            <w:pPr>
              <w:spacing w:before="60"/>
              <w:rPr>
                <w:sz w:val="22"/>
                <w:szCs w:val="22"/>
              </w:rPr>
            </w:pPr>
          </w:p>
        </w:tc>
      </w:tr>
      <w:tr w:rsidR="00304FA0" w:rsidRPr="00FF47E0" w:rsidTr="00F24A53">
        <w:trPr>
          <w:cantSplit/>
        </w:trPr>
        <w:tc>
          <w:tcPr>
            <w:tcW w:w="7146" w:type="dxa"/>
            <w:tcBorders>
              <w:top w:val="nil"/>
              <w:bottom w:val="nil"/>
              <w:right w:val="nil"/>
            </w:tcBorders>
          </w:tcPr>
          <w:p w:rsidR="00304FA0" w:rsidRPr="00FF47E0" w:rsidRDefault="00304FA0" w:rsidP="00B95B29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o  </w:t>
            </w:r>
            <w:r w:rsidR="000E0099">
              <w:rPr>
                <w:sz w:val="22"/>
                <w:szCs w:val="22"/>
              </w:rPr>
              <w:t>Academic</w:t>
            </w:r>
            <w:r w:rsidRPr="00FF47E0">
              <w:rPr>
                <w:sz w:val="22"/>
                <w:szCs w:val="22"/>
              </w:rPr>
              <w:t xml:space="preserve"> </w:t>
            </w:r>
            <w:r w:rsidR="000E0099">
              <w:rPr>
                <w:sz w:val="22"/>
                <w:szCs w:val="22"/>
              </w:rPr>
              <w:t>advisor</w:t>
            </w:r>
            <w:r w:rsidRPr="00FF47E0">
              <w:rPr>
                <w:sz w:val="22"/>
                <w:szCs w:val="22"/>
              </w:rPr>
              <w:t>:    ____________</w:t>
            </w:r>
            <w:r w:rsidR="0096501E">
              <w:rPr>
                <w:sz w:val="22"/>
                <w:szCs w:val="22"/>
              </w:rPr>
              <w:t>___</w:t>
            </w:r>
            <w:r w:rsidRPr="00FF47E0">
              <w:rPr>
                <w:sz w:val="22"/>
                <w:szCs w:val="22"/>
              </w:rPr>
              <w:t xml:space="preserve">_________________________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FA0" w:rsidRDefault="00304FA0" w:rsidP="00B95B29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>DATE   ________</w:t>
            </w:r>
          </w:p>
          <w:p w:rsidR="005952CD" w:rsidRPr="00FF47E0" w:rsidRDefault="005952CD" w:rsidP="00B95B29">
            <w:pPr>
              <w:spacing w:before="60"/>
              <w:rPr>
                <w:sz w:val="22"/>
                <w:szCs w:val="22"/>
              </w:rPr>
            </w:pPr>
          </w:p>
        </w:tc>
      </w:tr>
      <w:tr w:rsidR="00304FA0" w:rsidRPr="00FF47E0" w:rsidTr="00F24A53">
        <w:trPr>
          <w:cantSplit/>
        </w:trPr>
        <w:tc>
          <w:tcPr>
            <w:tcW w:w="7146" w:type="dxa"/>
            <w:tcBorders>
              <w:top w:val="nil"/>
              <w:bottom w:val="nil"/>
              <w:right w:val="nil"/>
            </w:tcBorders>
          </w:tcPr>
          <w:p w:rsidR="00304FA0" w:rsidRPr="00FF47E0" w:rsidRDefault="00304FA0" w:rsidP="00B95B29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o  </w:t>
            </w:r>
            <w:r w:rsidR="000E0099">
              <w:rPr>
                <w:sz w:val="22"/>
                <w:szCs w:val="22"/>
              </w:rPr>
              <w:t>Research  advisor</w:t>
            </w:r>
            <w:r w:rsidRPr="00FF47E0">
              <w:rPr>
                <w:sz w:val="22"/>
                <w:szCs w:val="22"/>
              </w:rPr>
              <w:t>:  ____</w:t>
            </w:r>
            <w:r w:rsidR="0096501E">
              <w:rPr>
                <w:sz w:val="22"/>
                <w:szCs w:val="22"/>
              </w:rPr>
              <w:t>________</w:t>
            </w:r>
            <w:r w:rsidRPr="00FF47E0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FA0" w:rsidRDefault="00304FA0" w:rsidP="00B95B29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>DATE   ________</w:t>
            </w:r>
          </w:p>
          <w:p w:rsidR="005952CD" w:rsidRPr="00FF47E0" w:rsidRDefault="005952CD" w:rsidP="00B95B29">
            <w:pPr>
              <w:spacing w:before="60"/>
              <w:rPr>
                <w:sz w:val="22"/>
                <w:szCs w:val="22"/>
              </w:rPr>
            </w:pPr>
          </w:p>
        </w:tc>
      </w:tr>
      <w:tr w:rsidR="00304FA0" w:rsidRPr="00FF47E0" w:rsidTr="00F24A53">
        <w:trPr>
          <w:cantSplit/>
        </w:trPr>
        <w:tc>
          <w:tcPr>
            <w:tcW w:w="7146" w:type="dxa"/>
            <w:tcBorders>
              <w:top w:val="nil"/>
              <w:bottom w:val="single" w:sz="4" w:space="0" w:color="auto"/>
              <w:right w:val="nil"/>
            </w:tcBorders>
          </w:tcPr>
          <w:p w:rsidR="00304FA0" w:rsidRPr="00FF47E0" w:rsidRDefault="00304FA0" w:rsidP="0096501E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 xml:space="preserve">    o  </w:t>
            </w:r>
            <w:r w:rsidR="0096501E">
              <w:rPr>
                <w:sz w:val="22"/>
                <w:szCs w:val="22"/>
              </w:rPr>
              <w:t>DRE program director</w:t>
            </w:r>
            <w:r w:rsidRPr="00FF47E0">
              <w:rPr>
                <w:sz w:val="22"/>
                <w:szCs w:val="22"/>
              </w:rPr>
              <w:t>:  ________</w:t>
            </w:r>
            <w:r w:rsidR="0096501E">
              <w:rPr>
                <w:sz w:val="22"/>
                <w:szCs w:val="22"/>
              </w:rPr>
              <w:t>_</w:t>
            </w:r>
            <w:r w:rsidRPr="00FF47E0">
              <w:rPr>
                <w:sz w:val="22"/>
                <w:szCs w:val="22"/>
              </w:rPr>
              <w:t xml:space="preserve">____________________________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FA0" w:rsidRPr="00FF47E0" w:rsidRDefault="00304FA0" w:rsidP="00B95B29">
            <w:pPr>
              <w:spacing w:before="60"/>
              <w:rPr>
                <w:sz w:val="22"/>
                <w:szCs w:val="22"/>
              </w:rPr>
            </w:pPr>
            <w:r w:rsidRPr="00FF47E0">
              <w:rPr>
                <w:sz w:val="22"/>
                <w:szCs w:val="22"/>
              </w:rPr>
              <w:t>DATE   ________</w:t>
            </w:r>
          </w:p>
        </w:tc>
      </w:tr>
    </w:tbl>
    <w:p w:rsidR="00304FA0" w:rsidRPr="00FF47E0" w:rsidRDefault="00304FA0">
      <w:pPr>
        <w:ind w:right="-270"/>
        <w:rPr>
          <w:sz w:val="22"/>
          <w:szCs w:val="22"/>
        </w:rPr>
      </w:pPr>
    </w:p>
    <w:p w:rsidR="000E0099" w:rsidRDefault="000E0099">
      <w:pPr>
        <w:ind w:right="-270"/>
        <w:rPr>
          <w:b/>
          <w:sz w:val="22"/>
          <w:szCs w:val="22"/>
        </w:rPr>
      </w:pPr>
    </w:p>
    <w:sectPr w:rsidR="000E0099" w:rsidSect="00533732">
      <w:footerReference w:type="even" r:id="rId7"/>
      <w:footerReference w:type="default" r:id="rId8"/>
      <w:pgSz w:w="12240" w:h="15840" w:code="1"/>
      <w:pgMar w:top="72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E3" w:rsidRDefault="009B19E3">
      <w:r>
        <w:separator/>
      </w:r>
    </w:p>
  </w:endnote>
  <w:endnote w:type="continuationSeparator" w:id="0">
    <w:p w:rsidR="009B19E3" w:rsidRDefault="009B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9E3" w:rsidRDefault="009B19E3">
    <w:pPr>
      <w:framePr w:hSpace="240" w:vSpace="240" w:wrap="auto" w:vAnchor="text" w:hAnchor="page" w:x="6049" w:y="-36"/>
      <w:tabs>
        <w:tab w:val="center" w:pos="4320"/>
        <w:tab w:val="right" w:pos="8640"/>
      </w:tabs>
      <w:rPr>
        <w:sz w:val="24"/>
      </w:rPr>
    </w:pPr>
  </w:p>
  <w:p w:rsidR="009B19E3" w:rsidRPr="000C5191" w:rsidRDefault="009B19E3">
    <w:pPr>
      <w:tabs>
        <w:tab w:val="center" w:pos="4320"/>
        <w:tab w:val="right" w:pos="8640"/>
      </w:tabs>
      <w:rPr>
        <w:b/>
        <w:sz w:val="24"/>
        <w:szCs w:val="24"/>
      </w:rPr>
    </w:pPr>
    <w:r>
      <w:t>Revised 11/4/14 JMB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9E3" w:rsidRDefault="009B19E3">
    <w:pPr>
      <w:framePr w:hSpace="240" w:vSpace="240" w:wrap="auto" w:hAnchor="margin" w:xAlign="center"/>
      <w:tabs>
        <w:tab w:val="center" w:pos="4320"/>
        <w:tab w:val="right" w:pos="8640"/>
      </w:tabs>
      <w:rPr>
        <w:sz w:val="24"/>
      </w:rPr>
    </w:pPr>
    <w:r>
      <w:rPr>
        <w:sz w:val="24"/>
      </w:rPr>
      <w:t>(</w:t>
    </w:r>
    <w:proofErr w:type="gramStart"/>
    <w:r>
      <w:rPr>
        <w:sz w:val="24"/>
      </w:rPr>
      <w:t>over</w:t>
    </w:r>
    <w:proofErr w:type="gramEnd"/>
    <w:r>
      <w:rPr>
        <w:sz w:val="24"/>
      </w:rPr>
      <w:t>)</w:t>
    </w:r>
  </w:p>
  <w:p w:rsidR="009B19E3" w:rsidRDefault="009B19E3">
    <w:pPr>
      <w:tabs>
        <w:tab w:val="center" w:pos="4320"/>
        <w:tab w:val="right" w:pos="864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E3" w:rsidRDefault="009B19E3">
      <w:r>
        <w:separator/>
      </w:r>
    </w:p>
  </w:footnote>
  <w:footnote w:type="continuationSeparator" w:id="0">
    <w:p w:rsidR="009B19E3" w:rsidRDefault="009B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789"/>
    <w:multiLevelType w:val="hybridMultilevel"/>
    <w:tmpl w:val="416892F6"/>
    <w:lvl w:ilvl="0" w:tplc="6290CBCC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3079D"/>
    <w:multiLevelType w:val="hybridMultilevel"/>
    <w:tmpl w:val="7A70785C"/>
    <w:lvl w:ilvl="0" w:tplc="1294F498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5CC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4AD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6D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2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FC9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264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41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6821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35A7A"/>
    <w:multiLevelType w:val="singleLevel"/>
    <w:tmpl w:val="927AF7AC"/>
    <w:lvl w:ilvl="0">
      <w:start w:val="10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41B85FF8"/>
    <w:multiLevelType w:val="hybridMultilevel"/>
    <w:tmpl w:val="C4742692"/>
    <w:lvl w:ilvl="0" w:tplc="2046963C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B32A10"/>
    <w:multiLevelType w:val="hybridMultilevel"/>
    <w:tmpl w:val="B942BFBA"/>
    <w:lvl w:ilvl="0" w:tplc="5B2C3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1EBE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74A90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1EE8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28CA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62E50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F5A05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3C61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867C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EF033B"/>
    <w:multiLevelType w:val="hybridMultilevel"/>
    <w:tmpl w:val="8ADA50E8"/>
    <w:lvl w:ilvl="0" w:tplc="6B24ABF2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EF3FA5"/>
    <w:multiLevelType w:val="singleLevel"/>
    <w:tmpl w:val="BEC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905986"/>
    <w:multiLevelType w:val="hybridMultilevel"/>
    <w:tmpl w:val="9BB8865E"/>
    <w:lvl w:ilvl="0" w:tplc="592E96E6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7150F0"/>
    <w:multiLevelType w:val="hybridMultilevel"/>
    <w:tmpl w:val="44087870"/>
    <w:lvl w:ilvl="0" w:tplc="47D63956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CC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A3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2E4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C0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F67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4EC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4B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4FE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A873DE"/>
    <w:multiLevelType w:val="singleLevel"/>
    <w:tmpl w:val="AEEE70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abstractNum w:abstractNumId="10" w15:restartNumberingAfterBreak="0">
    <w:nsid w:val="7C256BAA"/>
    <w:multiLevelType w:val="hybridMultilevel"/>
    <w:tmpl w:val="2D34A722"/>
    <w:lvl w:ilvl="0" w:tplc="64720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0687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48A47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8045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C832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FAF1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AA08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78B7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EE97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vL8ylvybQEJJH5dOO3vSzUI8nE=" w:salt="Gdy90oKWvis3papEgMqb6g==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93"/>
    <w:rsid w:val="00006803"/>
    <w:rsid w:val="00017AB6"/>
    <w:rsid w:val="000953C3"/>
    <w:rsid w:val="000956C8"/>
    <w:rsid w:val="000A5E57"/>
    <w:rsid w:val="000C5191"/>
    <w:rsid w:val="000E0099"/>
    <w:rsid w:val="000E1612"/>
    <w:rsid w:val="00117F83"/>
    <w:rsid w:val="001444BA"/>
    <w:rsid w:val="00161523"/>
    <w:rsid w:val="0017589D"/>
    <w:rsid w:val="001B3E0A"/>
    <w:rsid w:val="00251226"/>
    <w:rsid w:val="00304FA0"/>
    <w:rsid w:val="00323D53"/>
    <w:rsid w:val="00384FEB"/>
    <w:rsid w:val="003A7061"/>
    <w:rsid w:val="003D0166"/>
    <w:rsid w:val="003F0C1D"/>
    <w:rsid w:val="004068D8"/>
    <w:rsid w:val="00462CEB"/>
    <w:rsid w:val="00476840"/>
    <w:rsid w:val="00492284"/>
    <w:rsid w:val="004B76A0"/>
    <w:rsid w:val="004F4FED"/>
    <w:rsid w:val="005303A5"/>
    <w:rsid w:val="00533732"/>
    <w:rsid w:val="005952CD"/>
    <w:rsid w:val="00605928"/>
    <w:rsid w:val="00611468"/>
    <w:rsid w:val="00647D59"/>
    <w:rsid w:val="00653BCD"/>
    <w:rsid w:val="00654961"/>
    <w:rsid w:val="006C376E"/>
    <w:rsid w:val="00704A39"/>
    <w:rsid w:val="00726430"/>
    <w:rsid w:val="00742D98"/>
    <w:rsid w:val="00763093"/>
    <w:rsid w:val="008023B2"/>
    <w:rsid w:val="008550B6"/>
    <w:rsid w:val="00857010"/>
    <w:rsid w:val="0086312E"/>
    <w:rsid w:val="008D1E7F"/>
    <w:rsid w:val="0090358C"/>
    <w:rsid w:val="009112C0"/>
    <w:rsid w:val="0091611D"/>
    <w:rsid w:val="009613FA"/>
    <w:rsid w:val="0096501E"/>
    <w:rsid w:val="009768BB"/>
    <w:rsid w:val="009875C1"/>
    <w:rsid w:val="009B19E3"/>
    <w:rsid w:val="009D08E2"/>
    <w:rsid w:val="00A476A4"/>
    <w:rsid w:val="00A854A8"/>
    <w:rsid w:val="00AB25C4"/>
    <w:rsid w:val="00B167C9"/>
    <w:rsid w:val="00B373F3"/>
    <w:rsid w:val="00B95B29"/>
    <w:rsid w:val="00BC0FF5"/>
    <w:rsid w:val="00C639B0"/>
    <w:rsid w:val="00C72C39"/>
    <w:rsid w:val="00CE1AD8"/>
    <w:rsid w:val="00CE62D6"/>
    <w:rsid w:val="00D11361"/>
    <w:rsid w:val="00D46717"/>
    <w:rsid w:val="00D639E8"/>
    <w:rsid w:val="00D907D7"/>
    <w:rsid w:val="00DE0F06"/>
    <w:rsid w:val="00DF046F"/>
    <w:rsid w:val="00DF1727"/>
    <w:rsid w:val="00DF530F"/>
    <w:rsid w:val="00E03E5F"/>
    <w:rsid w:val="00E30CF0"/>
    <w:rsid w:val="00E3735C"/>
    <w:rsid w:val="00EF2BD2"/>
    <w:rsid w:val="00F06E04"/>
    <w:rsid w:val="00F14DD6"/>
    <w:rsid w:val="00F24A53"/>
    <w:rsid w:val="00F36CF6"/>
    <w:rsid w:val="00F460BA"/>
    <w:rsid w:val="00F64E2F"/>
    <w:rsid w:val="00F8388E"/>
    <w:rsid w:val="00FC7B00"/>
    <w:rsid w:val="00FD00D5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D8377FB0-EFDD-4375-8DC2-D9F7B1B9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27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25122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112C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D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DRE%20Plan%20of%20Stud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DRE Plan of Study Form</Template>
  <TotalTime>0</TotalTime>
  <Pages>2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 OF ENGINEERING</vt:lpstr>
    </vt:vector>
  </TitlesOfParts>
  <Company>Cleveland State University</Company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OF ENGINEERING</dc:title>
  <dc:creator>John Sustersic</dc:creator>
  <cp:lastModifiedBy>Joshua Cmar</cp:lastModifiedBy>
  <cp:revision>2</cp:revision>
  <cp:lastPrinted>2013-11-15T18:49:00Z</cp:lastPrinted>
  <dcterms:created xsi:type="dcterms:W3CDTF">2015-06-21T01:43:00Z</dcterms:created>
  <dcterms:modified xsi:type="dcterms:W3CDTF">2015-06-21T01:43:00Z</dcterms:modified>
</cp:coreProperties>
</file>